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66B95" w14:textId="77777777" w:rsidR="00167A97" w:rsidRDefault="007B6BE7" w:rsidP="00167A97">
      <w:pPr>
        <w:pStyle w:val="Corpodetexto"/>
        <w:tabs>
          <w:tab w:val="left" w:pos="1503"/>
        </w:tabs>
        <w:ind w:left="187"/>
      </w:pPr>
      <w:r>
        <w:rPr>
          <w:noProof/>
          <w:position w:val="6"/>
          <w:lang w:val="pt-BR" w:eastAsia="pt-BR" w:bidi="ar-SA"/>
        </w:rPr>
        <w:drawing>
          <wp:inline distT="0" distB="0" distL="0" distR="0" wp14:anchorId="009988D4" wp14:editId="1D22E417">
            <wp:extent cx="626120" cy="491706"/>
            <wp:effectExtent l="0" t="0" r="254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3" cy="4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 w:rsidR="003F00D6">
        <w:rPr>
          <w:noProof/>
          <w:lang w:val="pt-BR" w:eastAsia="pt-BR" w:bidi="ar-SA"/>
        </w:rPr>
        <mc:AlternateContent>
          <mc:Choice Requires="wpg">
            <w:drawing>
              <wp:inline distT="0" distB="0" distL="0" distR="0" wp14:anchorId="5E950D3D" wp14:editId="1729BC0F">
                <wp:extent cx="3642360" cy="451736"/>
                <wp:effectExtent l="0" t="0" r="152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451736"/>
                          <a:chOff x="0" y="0"/>
                          <a:chExt cx="5736" cy="8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36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EACDF" w14:textId="77777777" w:rsidR="008C7318" w:rsidRDefault="007B6BE7">
                              <w:pPr>
                                <w:spacing w:line="237" w:lineRule="auto"/>
                                <w:ind w:right="411"/>
                              </w:pPr>
                              <w:r>
                                <w:rPr>
                                  <w:b/>
                                </w:rPr>
                                <w:t xml:space="preserve">GOVERNO DO ESTADO DE MINAS GERAIS </w:t>
                              </w:r>
                              <w:r>
                                <w:t>SECRETARIA</w:t>
                              </w:r>
                              <w:r w:rsidR="00180A81">
                                <w:t xml:space="preserve"> DE ESTADO DE CULTURA E TURISMO</w:t>
                              </w:r>
                            </w:p>
                            <w:p w14:paraId="057AB192" w14:textId="77777777" w:rsidR="00560387" w:rsidRDefault="00560387">
                              <w:pPr>
                                <w:spacing w:line="237" w:lineRule="auto"/>
                                <w:ind w:right="411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50D3D" id="Group 5" o:spid="_x0000_s1026" style="width:286.8pt;height:35.55pt;mso-position-horizontal-relative:char;mso-position-vertical-relative:line" coordsize="5736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6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oKDCAAAA2gAAAA8AAABkcnMvZG93bnJldi54bWxEj0GLwjAUhO/C/ofwFrzImipF12qU3YKw&#10;eLMqXh/Nsy02L6WJtv77jSB4HGbmG2a16U0t7tS6yrKCyTgCQZxbXXGh4HjYfn2DcB5ZY22ZFDzI&#10;wWb9MVhhom3He7pnvhABwi5BBaX3TSKly0sy6Ma2IQ7exbYGfZBtIXWLXYCbWk6jaCYNVhwWSmwo&#10;LSm/ZjejwI3Sbv57NrHc+XjRPBanNJ6clBp+9j9LEJ56/w6/2n9awRyeV8INkO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UqCg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57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3E3EACDF" w14:textId="77777777" w:rsidR="008C7318" w:rsidRDefault="007B6BE7">
                        <w:pPr>
                          <w:spacing w:line="237" w:lineRule="auto"/>
                          <w:ind w:right="411"/>
                        </w:pPr>
                        <w:r>
                          <w:rPr>
                            <w:b/>
                          </w:rPr>
                          <w:t xml:space="preserve">GOVERNO DO ESTADO DE MINAS GERAIS </w:t>
                        </w:r>
                        <w:r>
                          <w:t>SECRETARIA</w:t>
                        </w:r>
                        <w:r w:rsidR="00180A81">
                          <w:t xml:space="preserve"> DE ESTADO DE CULTURA E TURISMO</w:t>
                        </w:r>
                      </w:p>
                      <w:p w14:paraId="057AB192" w14:textId="77777777" w:rsidR="00560387" w:rsidRDefault="00560387">
                        <w:pPr>
                          <w:spacing w:line="237" w:lineRule="auto"/>
                          <w:ind w:right="411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C9F930" w14:textId="77777777" w:rsidR="0066757C" w:rsidRDefault="0066757C" w:rsidP="0066757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20995C" w14:textId="77777777" w:rsidR="00F72F98" w:rsidRDefault="00F72F98" w:rsidP="00F72F9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</w:t>
      </w:r>
    </w:p>
    <w:p w14:paraId="78A82201" w14:textId="77777777" w:rsidR="00F72F98" w:rsidRDefault="00F72F98" w:rsidP="00F72F9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ESTADO DE CALAMIDADE PÚBLICA - AÇÕES EMERGENCIAIS NO SETOR DA CULTURA</w:t>
      </w:r>
    </w:p>
    <w:p w14:paraId="652D7A6B" w14:textId="77777777" w:rsidR="00F72F98" w:rsidRDefault="00F72F98" w:rsidP="00F72F9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23/2020 </w:t>
      </w:r>
    </w:p>
    <w:p w14:paraId="1CBE5708" w14:textId="77777777" w:rsidR="00F72F98" w:rsidRDefault="00F72F98" w:rsidP="00F72F98">
      <w:pPr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</w:rPr>
        <w:t>MODALIDADE PREMIAÇÃO - PESSOA FÍSICA</w:t>
      </w:r>
    </w:p>
    <w:p w14:paraId="4189A3B0" w14:textId="4D1D808F" w:rsidR="0066757C" w:rsidRPr="00F72F98" w:rsidRDefault="00F72F98" w:rsidP="00F72F98">
      <w:pPr>
        <w:pStyle w:val="Ttulo1"/>
        <w:tabs>
          <w:tab w:val="left" w:pos="8507"/>
        </w:tabs>
        <w:ind w:right="217"/>
        <w:rPr>
          <w:rFonts w:asciiTheme="minorHAnsi" w:hAnsiTheme="minorHAnsi" w:cstheme="minorHAnsi"/>
          <w:sz w:val="22"/>
          <w:szCs w:val="22"/>
        </w:rPr>
      </w:pPr>
      <w:r w:rsidRPr="00F72F98">
        <w:rPr>
          <w:rFonts w:ascii="Calibri" w:eastAsia="Calibri" w:hAnsi="Calibri" w:cs="Calibri"/>
          <w:sz w:val="22"/>
          <w:szCs w:val="22"/>
        </w:rPr>
        <w:t>TERMO DE COMPROMISSO DE EMERGÊNCIA</w:t>
      </w:r>
    </w:p>
    <w:p w14:paraId="5859720D" w14:textId="77777777" w:rsidR="00560387" w:rsidRPr="0066757C" w:rsidRDefault="0056038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</w:p>
    <w:p w14:paraId="7A7931C3" w14:textId="25017FD5" w:rsidR="008C7318" w:rsidRPr="0066757C" w:rsidRDefault="007B6BE7" w:rsidP="0066757C">
      <w:pPr>
        <w:pStyle w:val="Ttulo1"/>
        <w:tabs>
          <w:tab w:val="left" w:pos="8507"/>
        </w:tabs>
        <w:ind w:left="3522" w:right="217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TERMO DE COMPROMISSO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DE </w:t>
      </w:r>
      <w:r w:rsidR="00B57E5D" w:rsidRPr="0066757C">
        <w:rPr>
          <w:rFonts w:asciiTheme="minorHAnsi" w:hAnsiTheme="minorHAnsi" w:cstheme="minorHAnsi"/>
          <w:sz w:val="22"/>
          <w:szCs w:val="22"/>
        </w:rPr>
        <w:t>EMERGÊ</w:t>
      </w:r>
      <w:r w:rsidR="006D308F" w:rsidRPr="0066757C">
        <w:rPr>
          <w:rFonts w:asciiTheme="minorHAnsi" w:hAnsiTheme="minorHAnsi" w:cstheme="minorHAnsi"/>
          <w:sz w:val="22"/>
          <w:szCs w:val="22"/>
        </w:rPr>
        <w:t>NCIA</w:t>
      </w:r>
      <w:r w:rsidR="00A967BB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="00B2706A" w:rsidRPr="00893100">
        <w:rPr>
          <w:rFonts w:asciiTheme="minorHAnsi" w:hAnsiTheme="minorHAnsi" w:cstheme="minorHAnsi"/>
          <w:sz w:val="22"/>
          <w:szCs w:val="22"/>
        </w:rPr>
        <w:t xml:space="preserve">Nº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0"/>
      <w:r w:rsidR="00B2706A" w:rsidRPr="0066757C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QUE ENTRE SI CELEBRAM O ESTADO DE MINAS GERAIS, POR INTERMÉDIO DA SECRETARIA DE ESTADO DE CULTURA E</w:t>
      </w:r>
      <w:r w:rsidRPr="0066757C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TURISMO</w:t>
      </w:r>
      <w:r w:rsidRPr="0066757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E</w:t>
      </w:r>
      <w:r w:rsidR="0089310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8368F5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bookmarkEnd w:id="1"/>
      <w:r w:rsidRPr="0066757C">
        <w:rPr>
          <w:rFonts w:asciiTheme="minorHAnsi" w:hAnsiTheme="minorHAnsi" w:cstheme="minorHAnsi"/>
          <w:sz w:val="22"/>
          <w:szCs w:val="22"/>
        </w:rPr>
        <w:t xml:space="preserve"> PARA OS FINS QUE</w:t>
      </w:r>
      <w:r w:rsidRPr="006675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MENCIONA.</w:t>
      </w:r>
    </w:p>
    <w:p w14:paraId="16770C44" w14:textId="77777777" w:rsidR="00167A97" w:rsidRPr="0066757C" w:rsidRDefault="00167A97" w:rsidP="0066757C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14:paraId="701E3B15" w14:textId="77777777" w:rsidR="0066757C" w:rsidRPr="0066757C" w:rsidRDefault="0066757C" w:rsidP="0066757C">
      <w:pPr>
        <w:jc w:val="both"/>
        <w:rPr>
          <w:rFonts w:asciiTheme="minorHAnsi" w:hAnsiTheme="minorHAnsi" w:cstheme="minorHAnsi"/>
          <w:b/>
        </w:rPr>
      </w:pPr>
    </w:p>
    <w:p w14:paraId="52CD7F2D" w14:textId="32919C4B" w:rsidR="008C7318" w:rsidRPr="00425E6F" w:rsidRDefault="007B6BE7" w:rsidP="000D29E1">
      <w:pPr>
        <w:jc w:val="both"/>
        <w:rPr>
          <w:rFonts w:asciiTheme="minorHAnsi" w:hAnsiTheme="minorHAnsi" w:cstheme="minorHAnsi"/>
          <w:lang w:val="pt-BR"/>
        </w:rPr>
      </w:pPr>
      <w:r w:rsidRPr="0066757C">
        <w:rPr>
          <w:rFonts w:asciiTheme="minorHAnsi" w:hAnsiTheme="minorHAnsi" w:cstheme="minorHAnsi"/>
          <w:b/>
        </w:rPr>
        <w:t>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MINAS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GERAIS</w:t>
      </w:r>
      <w:r w:rsidRPr="0066757C">
        <w:rPr>
          <w:rFonts w:asciiTheme="minorHAnsi" w:hAnsiTheme="minorHAnsi" w:cstheme="minorHAnsi"/>
        </w:rPr>
        <w:t>,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por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intermédio</w:t>
      </w:r>
      <w:r w:rsidRPr="0066757C">
        <w:rPr>
          <w:rFonts w:asciiTheme="minorHAnsi" w:hAnsiTheme="minorHAnsi" w:cstheme="minorHAnsi"/>
          <w:spacing w:val="-13"/>
        </w:rPr>
        <w:t xml:space="preserve"> </w:t>
      </w:r>
      <w:r w:rsidRPr="0066757C">
        <w:rPr>
          <w:rFonts w:asciiTheme="minorHAnsi" w:hAnsiTheme="minorHAnsi" w:cstheme="minorHAnsi"/>
        </w:rPr>
        <w:t>de</w:t>
      </w:r>
      <w:r w:rsidRPr="0066757C">
        <w:rPr>
          <w:rFonts w:asciiTheme="minorHAnsi" w:hAnsiTheme="minorHAnsi" w:cstheme="minorHAnsi"/>
          <w:spacing w:val="-14"/>
        </w:rPr>
        <w:t xml:space="preserve"> </w:t>
      </w:r>
      <w:r w:rsidRPr="0066757C">
        <w:rPr>
          <w:rFonts w:asciiTheme="minorHAnsi" w:hAnsiTheme="minorHAnsi" w:cstheme="minorHAnsi"/>
        </w:rPr>
        <w:t>sua</w:t>
      </w:r>
      <w:r w:rsidRPr="0066757C">
        <w:rPr>
          <w:rFonts w:asciiTheme="minorHAnsi" w:hAnsiTheme="minorHAnsi" w:cstheme="minorHAnsi"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  <w:b/>
          <w:spacing w:val="-14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5"/>
        </w:rPr>
        <w:t xml:space="preserve"> </w:t>
      </w:r>
      <w:r w:rsidRPr="0066757C">
        <w:rPr>
          <w:rFonts w:asciiTheme="minorHAnsi" w:hAnsiTheme="minorHAnsi" w:cstheme="minorHAnsi"/>
          <w:b/>
        </w:rPr>
        <w:t>ESTADO</w:t>
      </w:r>
      <w:r w:rsidRPr="0066757C">
        <w:rPr>
          <w:rFonts w:asciiTheme="minorHAnsi" w:hAnsiTheme="minorHAnsi" w:cstheme="minorHAnsi"/>
          <w:b/>
          <w:spacing w:val="-13"/>
        </w:rPr>
        <w:t xml:space="preserve"> </w:t>
      </w:r>
      <w:r w:rsidRPr="0066757C">
        <w:rPr>
          <w:rFonts w:asciiTheme="minorHAnsi" w:hAnsiTheme="minorHAnsi" w:cstheme="minorHAnsi"/>
          <w:b/>
        </w:rPr>
        <w:t>DE</w:t>
      </w:r>
      <w:r w:rsidRPr="0066757C">
        <w:rPr>
          <w:rFonts w:asciiTheme="minorHAnsi" w:hAnsiTheme="minorHAnsi" w:cstheme="minorHAnsi"/>
          <w:b/>
          <w:spacing w:val="-12"/>
        </w:rPr>
        <w:t xml:space="preserve"> </w:t>
      </w:r>
      <w:r w:rsidRPr="0066757C">
        <w:rPr>
          <w:rFonts w:asciiTheme="minorHAnsi" w:hAnsiTheme="minorHAnsi" w:cstheme="minorHAnsi"/>
          <w:b/>
        </w:rPr>
        <w:t>CULTURA</w:t>
      </w:r>
      <w:r w:rsidR="003F00D6" w:rsidRPr="0066757C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72053FB" wp14:editId="6E42976D">
                <wp:simplePos x="0" y="0"/>
                <wp:positionH relativeFrom="page">
                  <wp:posOffset>5504180</wp:posOffset>
                </wp:positionH>
                <wp:positionV relativeFrom="paragraph">
                  <wp:posOffset>228600</wp:posOffset>
                </wp:positionV>
                <wp:extent cx="41275" cy="44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33A893" id="Rectangle 4" o:spid="_x0000_s1026" style="position:absolute;margin-left:433.4pt;margin-top:18pt;width:3.25pt;height: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66757C" w:rsidRPr="0066757C">
        <w:rPr>
          <w:rFonts w:asciiTheme="minorHAnsi" w:hAnsiTheme="minorHAnsi" w:cstheme="minorHAnsi"/>
          <w:b/>
        </w:rPr>
        <w:t xml:space="preserve"> </w:t>
      </w:r>
      <w:r w:rsidRPr="0066757C">
        <w:rPr>
          <w:rFonts w:asciiTheme="minorHAnsi" w:hAnsiTheme="minorHAnsi" w:cstheme="minorHAnsi"/>
          <w:b/>
        </w:rPr>
        <w:t>E TURISMO</w:t>
      </w:r>
      <w:r w:rsidR="003F00D6" w:rsidRPr="0066757C">
        <w:rPr>
          <w:rFonts w:asciiTheme="minorHAnsi" w:hAnsiTheme="minorHAnsi" w:cstheme="minorHAnsi"/>
          <w:b/>
        </w:rPr>
        <w:t xml:space="preserve"> - SECULT</w:t>
      </w:r>
      <w:r w:rsidRPr="0066757C">
        <w:rPr>
          <w:rFonts w:asciiTheme="minorHAnsi" w:hAnsiTheme="minorHAnsi" w:cstheme="minorHAnsi"/>
        </w:rPr>
        <w:t xml:space="preserve">, a seguir denominada </w:t>
      </w:r>
      <w:r w:rsidRPr="0066757C">
        <w:rPr>
          <w:rFonts w:asciiTheme="minorHAnsi" w:hAnsiTheme="minorHAnsi" w:cstheme="minorHAnsi"/>
          <w:b/>
        </w:rPr>
        <w:t>SECRETARIA</w:t>
      </w:r>
      <w:r w:rsidRPr="0066757C">
        <w:rPr>
          <w:rFonts w:asciiTheme="minorHAnsi" w:hAnsiTheme="minorHAnsi" w:cstheme="minorHAnsi"/>
        </w:rPr>
        <w:t xml:space="preserve">, com sede na Rodovia Papa João Paulo II, nº 4001 – Edifício Gerais, </w:t>
      </w:r>
      <w:r w:rsidR="006D308F" w:rsidRPr="0066757C">
        <w:rPr>
          <w:rFonts w:asciiTheme="minorHAnsi" w:hAnsiTheme="minorHAnsi" w:cstheme="minorHAnsi"/>
        </w:rPr>
        <w:t>11</w:t>
      </w:r>
      <w:r w:rsidRPr="0066757C">
        <w:rPr>
          <w:rFonts w:asciiTheme="minorHAnsi" w:hAnsiTheme="minorHAnsi" w:cstheme="minorHAnsi"/>
        </w:rPr>
        <w:t>º andar, Bairro Serra Verde – Belo Horizonte, Minas Gerais, CNPJ n</w:t>
      </w:r>
      <w:r w:rsidRPr="0066757C">
        <w:rPr>
          <w:rFonts w:asciiTheme="minorHAnsi" w:hAnsiTheme="minorHAnsi" w:cstheme="minorHAnsi"/>
          <w:position w:val="7"/>
        </w:rPr>
        <w:t xml:space="preserve">o </w:t>
      </w:r>
      <w:r w:rsidR="000A3C07" w:rsidRPr="0066757C">
        <w:rPr>
          <w:rFonts w:asciiTheme="minorHAnsi" w:hAnsiTheme="minorHAnsi" w:cstheme="minorHAnsi"/>
        </w:rPr>
        <w:t xml:space="preserve">19.138.890/0001- 20, neste ato </w:t>
      </w:r>
      <w:r w:rsidRPr="0080301A">
        <w:rPr>
          <w:rFonts w:asciiTheme="minorHAnsi" w:hAnsiTheme="minorHAnsi" w:cstheme="minorHAnsi"/>
        </w:rPr>
        <w:t>representado por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Pr="0080301A">
        <w:rPr>
          <w:rFonts w:asciiTheme="minorHAnsi" w:hAnsiTheme="minorHAnsi" w:cstheme="minorHAnsi"/>
        </w:rPr>
        <w:t>seu</w:t>
      </w:r>
      <w:r w:rsidRPr="0080301A">
        <w:rPr>
          <w:rFonts w:asciiTheme="minorHAnsi" w:hAnsiTheme="minorHAnsi" w:cstheme="minorHAnsi"/>
          <w:spacing w:val="14"/>
        </w:rPr>
        <w:t xml:space="preserve"> </w:t>
      </w:r>
      <w:r w:rsidRPr="0080301A">
        <w:rPr>
          <w:rFonts w:asciiTheme="minorHAnsi" w:hAnsiTheme="minorHAnsi" w:cstheme="minorHAnsi"/>
        </w:rPr>
        <w:t>titular,</w:t>
      </w:r>
      <w:r w:rsidR="008368F5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Leônidas José de Oliveira</w:t>
      </w:r>
      <w:r w:rsidRPr="0080301A">
        <w:rPr>
          <w:rFonts w:asciiTheme="minorHAnsi" w:hAnsiTheme="minorHAnsi" w:cstheme="minorHAnsi"/>
          <w:spacing w:val="-15"/>
        </w:rPr>
        <w:t xml:space="preserve">, </w:t>
      </w:r>
      <w:r w:rsidR="00E71E99" w:rsidRPr="0080301A">
        <w:rPr>
          <w:rFonts w:asciiTheme="minorHAnsi" w:hAnsiTheme="minorHAnsi" w:cstheme="minorHAnsi"/>
        </w:rPr>
        <w:t>CI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Pr="0080301A">
        <w:rPr>
          <w:rFonts w:asciiTheme="minorHAnsi" w:hAnsiTheme="minorHAnsi" w:cstheme="minorHAnsi"/>
        </w:rPr>
        <w:t>n.º</w:t>
      </w:r>
      <w:r w:rsidR="00CD32C8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MG 7522376</w:t>
      </w:r>
      <w:r w:rsidR="00E71E99" w:rsidRPr="0080301A">
        <w:rPr>
          <w:rFonts w:asciiTheme="minorHAnsi" w:hAnsiTheme="minorHAnsi" w:cstheme="minorHAnsi"/>
        </w:rPr>
        <w:t>,</w:t>
      </w:r>
      <w:r w:rsidRPr="0080301A">
        <w:rPr>
          <w:rFonts w:asciiTheme="minorHAnsi" w:hAnsiTheme="minorHAnsi" w:cstheme="minorHAnsi"/>
          <w:spacing w:val="24"/>
        </w:rPr>
        <w:t xml:space="preserve"> </w:t>
      </w:r>
      <w:r w:rsidR="00E71E99" w:rsidRPr="0080301A">
        <w:rPr>
          <w:rFonts w:asciiTheme="minorHAnsi" w:hAnsiTheme="minorHAnsi" w:cstheme="minorHAnsi"/>
        </w:rPr>
        <w:t>expedida pelo</w:t>
      </w:r>
      <w:r w:rsidR="00E71E99" w:rsidRPr="0080301A">
        <w:rPr>
          <w:rFonts w:asciiTheme="minorHAnsi" w:hAnsiTheme="minorHAnsi" w:cstheme="minorHAnsi"/>
          <w:spacing w:val="24"/>
        </w:rPr>
        <w:t xml:space="preserve"> </w:t>
      </w:r>
      <w:r w:rsidR="0080301A" w:rsidRPr="0080301A">
        <w:rPr>
          <w:rFonts w:asciiTheme="minorHAnsi" w:hAnsiTheme="minorHAnsi" w:cstheme="minorHAnsi"/>
        </w:rPr>
        <w:t>SSP–MG</w:t>
      </w:r>
      <w:r w:rsidR="00E71E99" w:rsidRPr="0080301A">
        <w:rPr>
          <w:rFonts w:asciiTheme="minorHAnsi" w:hAnsiTheme="minorHAnsi" w:cstheme="minorHAnsi"/>
          <w:spacing w:val="24"/>
        </w:rPr>
        <w:t xml:space="preserve">, </w:t>
      </w:r>
      <w:r w:rsidRPr="0080301A">
        <w:rPr>
          <w:rFonts w:asciiTheme="minorHAnsi" w:hAnsiTheme="minorHAnsi" w:cstheme="minorHAnsi"/>
        </w:rPr>
        <w:t>CPF n.º</w:t>
      </w:r>
      <w:r w:rsidR="00CD32C8" w:rsidRPr="0080301A">
        <w:rPr>
          <w:rFonts w:asciiTheme="minorHAnsi" w:hAnsiTheme="minorHAnsi" w:cstheme="minorHAnsi"/>
        </w:rPr>
        <w:t xml:space="preserve"> </w:t>
      </w:r>
      <w:r w:rsidR="0080301A" w:rsidRPr="0080301A">
        <w:rPr>
          <w:rFonts w:asciiTheme="minorHAnsi" w:hAnsiTheme="minorHAnsi" w:cstheme="minorHAnsi"/>
        </w:rPr>
        <w:t>719.497.126-72</w:t>
      </w:r>
      <w:r w:rsidRPr="0080301A">
        <w:rPr>
          <w:rFonts w:asciiTheme="minorHAnsi" w:hAnsiTheme="minorHAnsi" w:cstheme="minorHAnsi"/>
        </w:rPr>
        <w:t xml:space="preserve">, </w:t>
      </w:r>
      <w:r w:rsidR="000A3C07" w:rsidRPr="0080301A">
        <w:rPr>
          <w:rFonts w:asciiTheme="minorHAnsi" w:hAnsiTheme="minorHAnsi" w:cstheme="minorHAnsi"/>
          <w:lang w:val="pt-BR"/>
        </w:rPr>
        <w:t xml:space="preserve">na qualidade </w:t>
      </w:r>
      <w:r w:rsidR="000A3C07" w:rsidRPr="0066757C">
        <w:rPr>
          <w:rFonts w:asciiTheme="minorHAnsi" w:hAnsiTheme="minorHAnsi" w:cstheme="minorHAnsi"/>
          <w:lang w:val="pt-BR"/>
        </w:rPr>
        <w:t xml:space="preserve">de </w:t>
      </w:r>
      <w:r w:rsidR="000A3C07" w:rsidRPr="00CD32C8">
        <w:rPr>
          <w:rFonts w:asciiTheme="minorHAnsi" w:hAnsiTheme="minorHAnsi" w:cstheme="minorHAnsi"/>
          <w:b/>
          <w:lang w:val="pt-BR"/>
        </w:rPr>
        <w:t>Agente Financeira</w:t>
      </w:r>
      <w:r w:rsidR="006D308F" w:rsidRPr="0066757C">
        <w:rPr>
          <w:rFonts w:asciiTheme="minorHAnsi" w:hAnsiTheme="minorHAnsi" w:cstheme="minorHAnsi"/>
          <w:lang w:val="pt-BR"/>
        </w:rPr>
        <w:t xml:space="preserve"> dos recursos repassado</w:t>
      </w:r>
      <w:r w:rsidR="00C73BE0" w:rsidRPr="0066757C">
        <w:rPr>
          <w:rFonts w:asciiTheme="minorHAnsi" w:hAnsiTheme="minorHAnsi" w:cstheme="minorHAnsi"/>
          <w:lang w:val="pt-BR"/>
        </w:rPr>
        <w:t>s</w:t>
      </w:r>
      <w:r w:rsidR="006D308F" w:rsidRPr="0066757C">
        <w:rPr>
          <w:rFonts w:asciiTheme="minorHAnsi" w:hAnsiTheme="minorHAnsi" w:cstheme="minorHAnsi"/>
          <w:lang w:val="pt-BR"/>
        </w:rPr>
        <w:t xml:space="preserve"> via “Lei Aldir Blanc”</w:t>
      </w:r>
      <w:r w:rsidR="000A3C07" w:rsidRPr="0066757C">
        <w:rPr>
          <w:rFonts w:asciiTheme="minorHAnsi" w:hAnsiTheme="minorHAnsi" w:cstheme="minorHAnsi"/>
          <w:lang w:val="pt-BR"/>
        </w:rPr>
        <w:t xml:space="preserve">, nos termos da Lei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 </w:t>
      </w:r>
      <w:r w:rsidR="006D308F" w:rsidRPr="0066757C">
        <w:rPr>
          <w:rFonts w:asciiTheme="minorHAnsi" w:hAnsiTheme="minorHAnsi" w:cstheme="minorHAnsi"/>
          <w:lang w:val="pt-BR"/>
        </w:rPr>
        <w:t xml:space="preserve">14.017, de 29 de junho de 2020, </w:t>
      </w:r>
      <w:r w:rsidR="000A3C07" w:rsidRPr="0066757C">
        <w:rPr>
          <w:rFonts w:asciiTheme="minorHAnsi" w:hAnsiTheme="minorHAnsi" w:cstheme="minorHAnsi"/>
          <w:lang w:val="pt-BR"/>
        </w:rPr>
        <w:t xml:space="preserve">do Decreto </w:t>
      </w:r>
      <w:r w:rsidR="006D308F" w:rsidRPr="0066757C">
        <w:rPr>
          <w:rFonts w:asciiTheme="minorHAnsi" w:hAnsiTheme="minorHAnsi" w:cstheme="minorHAnsi"/>
          <w:lang w:val="pt-BR"/>
        </w:rPr>
        <w:t xml:space="preserve">Federal </w:t>
      </w:r>
      <w:r w:rsidR="000A3C07" w:rsidRPr="0066757C">
        <w:rPr>
          <w:rFonts w:asciiTheme="minorHAnsi" w:hAnsiTheme="minorHAnsi" w:cstheme="minorHAnsi"/>
          <w:lang w:val="pt-BR"/>
        </w:rPr>
        <w:t xml:space="preserve">nº. </w:t>
      </w:r>
      <w:r w:rsidR="006D308F" w:rsidRPr="0066757C">
        <w:rPr>
          <w:rFonts w:asciiTheme="minorHAnsi" w:hAnsiTheme="minorHAnsi" w:cstheme="minorHAnsi"/>
          <w:lang w:val="pt-BR"/>
        </w:rPr>
        <w:t>10.464</w:t>
      </w:r>
      <w:r w:rsidR="000A3C07" w:rsidRPr="0066757C">
        <w:rPr>
          <w:rFonts w:asciiTheme="minorHAnsi" w:hAnsiTheme="minorHAnsi" w:cstheme="minorHAnsi"/>
          <w:lang w:val="pt-BR"/>
        </w:rPr>
        <w:t xml:space="preserve">, de </w:t>
      </w:r>
      <w:r w:rsidR="006D308F" w:rsidRPr="0066757C">
        <w:rPr>
          <w:rFonts w:asciiTheme="minorHAnsi" w:hAnsiTheme="minorHAnsi" w:cstheme="minorHAnsi"/>
          <w:lang w:val="pt-BR"/>
        </w:rPr>
        <w:t>17</w:t>
      </w:r>
      <w:r w:rsidR="000A3C07" w:rsidRPr="0066757C">
        <w:rPr>
          <w:rFonts w:asciiTheme="minorHAnsi" w:hAnsiTheme="minorHAnsi" w:cstheme="minorHAnsi"/>
          <w:lang w:val="pt-BR"/>
        </w:rPr>
        <w:t xml:space="preserve"> de </w:t>
      </w:r>
      <w:r w:rsidR="006D308F" w:rsidRPr="0066757C">
        <w:rPr>
          <w:rFonts w:asciiTheme="minorHAnsi" w:hAnsiTheme="minorHAnsi" w:cstheme="minorHAnsi"/>
          <w:lang w:val="pt-BR"/>
        </w:rPr>
        <w:t>agosto</w:t>
      </w:r>
      <w:r w:rsidR="000A3C07" w:rsidRPr="0066757C">
        <w:rPr>
          <w:rFonts w:asciiTheme="minorHAnsi" w:hAnsiTheme="minorHAnsi" w:cstheme="minorHAnsi"/>
          <w:lang w:val="pt-BR"/>
        </w:rPr>
        <w:t xml:space="preserve"> de 20</w:t>
      </w:r>
      <w:r w:rsidR="006D308F" w:rsidRPr="0066757C">
        <w:rPr>
          <w:rFonts w:asciiTheme="minorHAnsi" w:hAnsiTheme="minorHAnsi" w:cstheme="minorHAnsi"/>
          <w:lang w:val="pt-BR"/>
        </w:rPr>
        <w:t xml:space="preserve">20 e do </w:t>
      </w:r>
      <w:r w:rsidR="00174F64" w:rsidRPr="0066757C">
        <w:rPr>
          <w:rFonts w:asciiTheme="minorHAnsi" w:hAnsiTheme="minorHAnsi" w:cstheme="minorHAnsi"/>
          <w:lang w:val="pt-BR"/>
        </w:rPr>
        <w:t>Decreto Estadual nº. 48.059, de 08 de outubro de 2020</w:t>
      </w:r>
      <w:r w:rsidR="0072322A">
        <w:rPr>
          <w:rFonts w:asciiTheme="minorHAnsi" w:hAnsiTheme="minorHAnsi" w:cstheme="minorHAnsi"/>
          <w:lang w:val="pt-BR"/>
        </w:rPr>
        <w:t xml:space="preserve"> e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2"/>
      <w:r w:rsidRPr="0066757C">
        <w:rPr>
          <w:rFonts w:asciiTheme="minorHAnsi" w:hAnsiTheme="minorHAnsi" w:cstheme="minorHAnsi"/>
          <w:spacing w:val="-15"/>
        </w:rPr>
        <w:t xml:space="preserve">, </w:t>
      </w:r>
      <w:r w:rsidR="00E71E99" w:rsidRPr="0066757C">
        <w:rPr>
          <w:rFonts w:asciiTheme="minorHAnsi" w:hAnsiTheme="minorHAnsi" w:cstheme="minorHAnsi"/>
        </w:rPr>
        <w:t xml:space="preserve">residente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30"/>
        </w:rPr>
        <w:t xml:space="preserve"> </w:t>
      </w:r>
      <w:r w:rsidRPr="0066757C">
        <w:rPr>
          <w:rFonts w:asciiTheme="minorHAnsi" w:hAnsiTheme="minorHAnsi" w:cstheme="minorHAnsi"/>
        </w:rPr>
        <w:t>domiciliado(a)</w:t>
      </w:r>
      <w:r w:rsidR="0080301A">
        <w:rPr>
          <w:rFonts w:asciiTheme="minorHAnsi" w:hAnsiTheme="minorHAnsi" w:cstheme="minorHAnsi"/>
        </w:rPr>
        <w:t xml:space="preserve">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3"/>
      <w:r w:rsidRPr="0066757C">
        <w:rPr>
          <w:rFonts w:asciiTheme="minorHAnsi" w:hAnsiTheme="minorHAnsi" w:cstheme="minorHAnsi"/>
          <w:spacing w:val="-15"/>
        </w:rPr>
        <w:t xml:space="preserve">, </w:t>
      </w:r>
      <w:r w:rsidRPr="0066757C">
        <w:rPr>
          <w:rFonts w:asciiTheme="minorHAnsi" w:hAnsiTheme="minorHAnsi" w:cstheme="minorHAnsi"/>
        </w:rPr>
        <w:t>CI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0F086C" w:rsidRPr="000F086C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0F086C" w:rsidRPr="000F086C">
        <w:rPr>
          <w:rFonts w:asciiTheme="minorHAnsi" w:hAnsiTheme="minorHAnsi" w:cstheme="minorHAnsi"/>
          <w:i/>
          <w:color w:val="000000" w:themeColor="text1"/>
        </w:rPr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0F086C" w:rsidRPr="000F086C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4"/>
      <w:r w:rsidR="000D29E1" w:rsidRPr="000F086C">
        <w:rPr>
          <w:rFonts w:asciiTheme="minorHAnsi" w:hAnsiTheme="minorHAnsi" w:cstheme="minorHAnsi"/>
          <w:i/>
          <w:color w:val="000000" w:themeColor="text1"/>
        </w:rPr>
        <w:t>,</w:t>
      </w:r>
      <w:r w:rsidR="00E71E99" w:rsidRPr="0066757C">
        <w:rPr>
          <w:rFonts w:asciiTheme="minorHAnsi" w:hAnsiTheme="minorHAnsi" w:cstheme="minorHAnsi"/>
        </w:rPr>
        <w:t xml:space="preserve"> expedida pelo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5"/>
      <w:r w:rsidR="000F086C">
        <w:rPr>
          <w:rFonts w:asciiTheme="minorHAnsi" w:hAnsiTheme="minorHAnsi" w:cstheme="minorHAnsi"/>
          <w:i/>
          <w:color w:val="FF0000"/>
        </w:rPr>
        <w:t xml:space="preserve"> </w:t>
      </w:r>
      <w:r w:rsidRPr="0066757C">
        <w:rPr>
          <w:rFonts w:asciiTheme="minorHAnsi" w:hAnsiTheme="minorHAnsi" w:cstheme="minorHAnsi"/>
        </w:rPr>
        <w:t>e</w:t>
      </w:r>
      <w:r w:rsidRPr="0066757C">
        <w:rPr>
          <w:rFonts w:asciiTheme="minorHAnsi" w:hAnsiTheme="minorHAnsi" w:cstheme="minorHAnsi"/>
          <w:spacing w:val="42"/>
        </w:rPr>
        <w:t xml:space="preserve"> </w:t>
      </w:r>
      <w:r w:rsidRPr="0066757C">
        <w:rPr>
          <w:rFonts w:asciiTheme="minorHAnsi" w:hAnsiTheme="minorHAnsi" w:cstheme="minorHAnsi"/>
        </w:rPr>
        <w:t>CPF</w:t>
      </w:r>
      <w:r w:rsidRPr="0066757C">
        <w:rPr>
          <w:rFonts w:asciiTheme="minorHAnsi" w:hAnsiTheme="minorHAnsi" w:cstheme="minorHAnsi"/>
          <w:spacing w:val="43"/>
        </w:rPr>
        <w:t xml:space="preserve"> </w:t>
      </w:r>
      <w:r w:rsidRPr="0066757C">
        <w:rPr>
          <w:rFonts w:asciiTheme="minorHAnsi" w:hAnsiTheme="minorHAnsi" w:cstheme="minorHAnsi"/>
        </w:rPr>
        <w:t>n.º</w:t>
      </w:r>
      <w:r w:rsidR="000D29E1" w:rsidRPr="000D29E1">
        <w:rPr>
          <w:rFonts w:asciiTheme="minorHAnsi" w:hAnsiTheme="minorHAnsi" w:cstheme="minorHAnsi"/>
          <w:i/>
          <w:color w:val="FF0000"/>
        </w:rPr>
        <w:t xml:space="preserve"> </w:t>
      </w:r>
      <w:r w:rsidR="000F086C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="000F086C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0F086C">
        <w:rPr>
          <w:rFonts w:asciiTheme="minorHAnsi" w:hAnsiTheme="minorHAnsi" w:cstheme="minorHAnsi"/>
          <w:i/>
          <w:color w:val="FF0000"/>
        </w:rPr>
      </w:r>
      <w:r w:rsidR="000F086C">
        <w:rPr>
          <w:rFonts w:asciiTheme="minorHAnsi" w:hAnsiTheme="minorHAnsi" w:cstheme="minorHAnsi"/>
          <w:i/>
          <w:color w:val="FF0000"/>
        </w:rPr>
        <w:fldChar w:fldCharType="separate"/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noProof/>
          <w:color w:val="FF0000"/>
        </w:rPr>
        <w:t> </w:t>
      </w:r>
      <w:r w:rsidR="000F086C">
        <w:rPr>
          <w:rFonts w:asciiTheme="minorHAnsi" w:hAnsiTheme="minorHAnsi" w:cstheme="minorHAnsi"/>
          <w:i/>
          <w:color w:val="FF0000"/>
        </w:rPr>
        <w:fldChar w:fldCharType="end"/>
      </w:r>
      <w:bookmarkEnd w:id="6"/>
      <w:r w:rsidRPr="0066757C">
        <w:rPr>
          <w:rFonts w:asciiTheme="minorHAnsi" w:hAnsiTheme="minorHAnsi" w:cstheme="minorHAnsi"/>
        </w:rPr>
        <w:t xml:space="preserve">, doravante denominado </w:t>
      </w:r>
      <w:r w:rsidRPr="0066757C">
        <w:rPr>
          <w:rFonts w:asciiTheme="minorHAnsi" w:hAnsiTheme="minorHAnsi" w:cstheme="minorHAnsi"/>
          <w:b/>
        </w:rPr>
        <w:t>BENEFICIÁRIO</w:t>
      </w:r>
      <w:r w:rsidR="009816F7" w:rsidRPr="0066757C">
        <w:rPr>
          <w:rFonts w:asciiTheme="minorHAnsi" w:hAnsiTheme="minorHAnsi" w:cstheme="minorHAnsi"/>
          <w:b/>
        </w:rPr>
        <w:t>(A)</w:t>
      </w:r>
      <w:r w:rsidR="00425E6F">
        <w:rPr>
          <w:rFonts w:asciiTheme="minorHAnsi" w:hAnsiTheme="minorHAnsi" w:cstheme="minorHAnsi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 xml:space="preserve">celebram o presente </w:t>
      </w:r>
      <w:r w:rsidR="00425E6F" w:rsidRPr="00425E6F">
        <w:rPr>
          <w:rFonts w:asciiTheme="minorHAnsi" w:hAnsiTheme="minorHAnsi" w:cstheme="minorHAnsi"/>
          <w:b/>
        </w:rPr>
        <w:t>TERMO DE COMPROMISSO DE EMERGÊNCIA</w:t>
      </w:r>
      <w:r w:rsidR="00425E6F" w:rsidRPr="0066757C">
        <w:rPr>
          <w:rFonts w:asciiTheme="minorHAnsi" w:hAnsiTheme="minorHAnsi" w:cstheme="minorHAnsi"/>
        </w:rPr>
        <w:t xml:space="preserve"> </w:t>
      </w:r>
      <w:r w:rsidR="00F72F98">
        <w:rPr>
          <w:rFonts w:ascii="Calibri" w:eastAsia="Calibri" w:hAnsi="Calibri" w:cs="Calibri"/>
        </w:rPr>
        <w:t xml:space="preserve">para a realização do </w:t>
      </w:r>
      <w:r w:rsidR="00F72F98">
        <w:rPr>
          <w:rFonts w:asciiTheme="minorHAnsi" w:hAnsiTheme="minorHAnsi" w:cstheme="minorHAnsi"/>
          <w:i/>
          <w:color w:val="FF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72F98">
        <w:rPr>
          <w:rFonts w:asciiTheme="minorHAnsi" w:hAnsiTheme="minorHAnsi" w:cstheme="minorHAnsi"/>
          <w:i/>
          <w:color w:val="FF0000"/>
        </w:rPr>
        <w:instrText xml:space="preserve"> FORMTEXT </w:instrText>
      </w:r>
      <w:r w:rsidR="00F72F98">
        <w:rPr>
          <w:rFonts w:asciiTheme="minorHAnsi" w:hAnsiTheme="minorHAnsi" w:cstheme="minorHAnsi"/>
          <w:i/>
          <w:color w:val="FF0000"/>
        </w:rPr>
      </w:r>
      <w:r w:rsidR="00F72F98">
        <w:rPr>
          <w:rFonts w:asciiTheme="minorHAnsi" w:hAnsiTheme="minorHAnsi" w:cstheme="minorHAnsi"/>
          <w:i/>
          <w:color w:val="FF0000"/>
        </w:rPr>
        <w:fldChar w:fldCharType="separate"/>
      </w:r>
      <w:r w:rsidR="00F72F98">
        <w:rPr>
          <w:rFonts w:asciiTheme="minorHAnsi" w:hAnsiTheme="minorHAnsi" w:cstheme="minorHAnsi"/>
          <w:i/>
          <w:noProof/>
          <w:color w:val="FF0000"/>
        </w:rPr>
        <w:t> </w:t>
      </w:r>
      <w:r w:rsidR="00F72F98">
        <w:rPr>
          <w:rFonts w:asciiTheme="minorHAnsi" w:hAnsiTheme="minorHAnsi" w:cstheme="minorHAnsi"/>
          <w:i/>
          <w:noProof/>
          <w:color w:val="FF0000"/>
        </w:rPr>
        <w:t> </w:t>
      </w:r>
      <w:r w:rsidR="00F72F98">
        <w:rPr>
          <w:rFonts w:asciiTheme="minorHAnsi" w:hAnsiTheme="minorHAnsi" w:cstheme="minorHAnsi"/>
          <w:i/>
          <w:noProof/>
          <w:color w:val="FF0000"/>
        </w:rPr>
        <w:t> </w:t>
      </w:r>
      <w:r w:rsidR="00F72F98">
        <w:rPr>
          <w:rFonts w:asciiTheme="minorHAnsi" w:hAnsiTheme="minorHAnsi" w:cstheme="minorHAnsi"/>
          <w:i/>
          <w:noProof/>
          <w:color w:val="FF0000"/>
        </w:rPr>
        <w:t> </w:t>
      </w:r>
      <w:r w:rsidR="00F72F98">
        <w:rPr>
          <w:rFonts w:asciiTheme="minorHAnsi" w:hAnsiTheme="minorHAnsi" w:cstheme="minorHAnsi"/>
          <w:i/>
          <w:noProof/>
          <w:color w:val="FF0000"/>
        </w:rPr>
        <w:t> </w:t>
      </w:r>
      <w:r w:rsidR="00F72F98">
        <w:rPr>
          <w:rFonts w:asciiTheme="minorHAnsi" w:hAnsiTheme="minorHAnsi" w:cstheme="minorHAnsi"/>
          <w:i/>
          <w:color w:val="FF0000"/>
        </w:rPr>
        <w:fldChar w:fldCharType="end"/>
      </w:r>
      <w:r w:rsidR="00F72F98">
        <w:rPr>
          <w:rFonts w:asciiTheme="minorHAnsi" w:hAnsiTheme="minorHAnsi" w:cstheme="minorHAnsi"/>
          <w:i/>
          <w:color w:val="FF0000"/>
        </w:rPr>
        <w:t xml:space="preserve"> </w:t>
      </w:r>
      <w:r w:rsidR="00F72F98">
        <w:rPr>
          <w:rFonts w:ascii="Calibri" w:eastAsia="Calibri" w:hAnsi="Calibri" w:cs="Calibri"/>
        </w:rPr>
        <w:t>selecionado por meio da Chamada Emergencial para Seleção de Pesquisas Artístico-culturais</w:t>
      </w:r>
      <w:r w:rsidR="0072322A">
        <w:rPr>
          <w:rFonts w:ascii="Calibri" w:eastAsia="Calibri" w:hAnsi="Calibri" w:cs="Calibri"/>
        </w:rPr>
        <w:t xml:space="preserve"> – Categoria </w:t>
      </w:r>
      <w:r w:rsidR="006823A0">
        <w:rPr>
          <w:rFonts w:ascii="Calibri" w:eastAsia="Calibri" w:hAnsi="Calibri" w:cs="Calibri"/>
        </w:rPr>
        <w:fldChar w:fldCharType="begin">
          <w:ffData>
            <w:name w:val="Dropdown2"/>
            <w:enabled/>
            <w:calcOnExit w:val="0"/>
            <w:ddList>
              <w:listEntry w:val="[selecionar categoria]"/>
              <w:listEntry w:val="I - Pesquisas finalizadas em ponto de publicação"/>
              <w:listEntry w:val="II -Pesquisas em desenvolvimento a qualquer altura"/>
              <w:listEntry w:val="III - Propostas de pesquisa"/>
            </w:ddList>
          </w:ffData>
        </w:fldChar>
      </w:r>
      <w:bookmarkStart w:id="7" w:name="Dropdown2"/>
      <w:r w:rsidR="006823A0">
        <w:rPr>
          <w:rFonts w:ascii="Calibri" w:eastAsia="Calibri" w:hAnsi="Calibri" w:cs="Calibri"/>
        </w:rPr>
        <w:instrText xml:space="preserve"> FORMDROPDOWN </w:instrText>
      </w:r>
      <w:r w:rsidR="006823A0">
        <w:rPr>
          <w:rFonts w:ascii="Calibri" w:eastAsia="Calibri" w:hAnsi="Calibri" w:cs="Calibri"/>
        </w:rPr>
      </w:r>
      <w:r w:rsidR="006823A0">
        <w:rPr>
          <w:rFonts w:ascii="Calibri" w:eastAsia="Calibri" w:hAnsi="Calibri" w:cs="Calibri"/>
        </w:rPr>
        <w:fldChar w:fldCharType="end"/>
      </w:r>
      <w:bookmarkEnd w:id="7"/>
      <w:r w:rsidR="0072322A">
        <w:rPr>
          <w:rFonts w:ascii="Calibri" w:eastAsia="Calibri" w:hAnsi="Calibri" w:cs="Calibri"/>
        </w:rPr>
        <w:t xml:space="preserve"> </w:t>
      </w:r>
      <w:r w:rsidR="00F72F98">
        <w:rPr>
          <w:rFonts w:ascii="Calibri" w:eastAsia="Calibri" w:hAnsi="Calibri" w:cs="Calibri"/>
        </w:rPr>
        <w:t xml:space="preserve"> que serão contemplados por meio de prêmio</w:t>
      </w:r>
      <w:r w:rsidR="00425E6F" w:rsidRPr="00425E6F">
        <w:rPr>
          <w:rFonts w:asciiTheme="minorHAnsi" w:hAnsiTheme="minorHAnsi" w:cstheme="minorHAnsi"/>
          <w:lang w:val="pt-BR"/>
        </w:rPr>
        <w:t>, que se regerá por toda a legislação aplicável à espécie, e ainda pelas que a completarem, cujas normas, desde já, entendem-se como integrantes deste, as quais o</w:t>
      </w:r>
      <w:r w:rsidR="00507ACD">
        <w:rPr>
          <w:rFonts w:asciiTheme="minorHAnsi" w:hAnsiTheme="minorHAnsi" w:cstheme="minorHAnsi"/>
          <w:lang w:val="pt-BR"/>
        </w:rPr>
        <w:t>(a)</w:t>
      </w:r>
      <w:r w:rsidR="00425E6F" w:rsidRPr="00425E6F">
        <w:rPr>
          <w:rFonts w:asciiTheme="minorHAnsi" w:hAnsiTheme="minorHAnsi" w:cstheme="minorHAnsi"/>
          <w:lang w:val="pt-BR"/>
        </w:rPr>
        <w:t xml:space="preserve"> </w:t>
      </w:r>
      <w:r w:rsidR="004F3215" w:rsidRPr="0066757C">
        <w:rPr>
          <w:rFonts w:asciiTheme="minorHAnsi" w:hAnsiTheme="minorHAnsi" w:cstheme="minorHAnsi"/>
          <w:b/>
        </w:rPr>
        <w:t>BENEFICIÁRIO</w:t>
      </w:r>
      <w:r w:rsidR="00507ACD">
        <w:rPr>
          <w:rFonts w:asciiTheme="minorHAnsi" w:hAnsiTheme="minorHAnsi" w:cstheme="minorHAnsi"/>
          <w:b/>
        </w:rPr>
        <w:t>(A)</w:t>
      </w:r>
      <w:r w:rsidR="004F3215" w:rsidRPr="00425E6F">
        <w:rPr>
          <w:rFonts w:asciiTheme="minorHAnsi" w:hAnsiTheme="minorHAnsi" w:cstheme="minorHAnsi"/>
          <w:lang w:val="pt-BR"/>
        </w:rPr>
        <w:t xml:space="preserve"> </w:t>
      </w:r>
      <w:r w:rsidR="00425E6F" w:rsidRPr="00425E6F">
        <w:rPr>
          <w:rFonts w:asciiTheme="minorHAnsi" w:hAnsiTheme="minorHAnsi" w:cstheme="minorHAnsi"/>
          <w:lang w:val="pt-BR"/>
        </w:rPr>
        <w:t>declara conhecer e se obriga a respeitar, ainda que não transcritas neste instrumento, mediante as seguintes cláusulas e condições:</w:t>
      </w:r>
    </w:p>
    <w:p w14:paraId="3094C694" w14:textId="77777777" w:rsidR="00425E6F" w:rsidRPr="0066757C" w:rsidRDefault="00425E6F" w:rsidP="000D29E1">
      <w:pPr>
        <w:jc w:val="both"/>
        <w:rPr>
          <w:rFonts w:asciiTheme="minorHAnsi" w:hAnsiTheme="minorHAnsi" w:cstheme="minorHAnsi"/>
          <w:b/>
        </w:rPr>
      </w:pPr>
    </w:p>
    <w:p w14:paraId="5692DE7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32025B" w14:textId="5588005B" w:rsidR="00164055" w:rsidRDefault="00E71E99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4A3330">
        <w:rPr>
          <w:rFonts w:asciiTheme="minorHAnsi" w:hAnsiTheme="minorHAnsi" w:cstheme="minorHAnsi"/>
          <w:b/>
        </w:rPr>
        <w:t>PRIMEIRA</w:t>
      </w:r>
      <w:r w:rsidRPr="0066757C">
        <w:rPr>
          <w:rFonts w:asciiTheme="minorHAnsi" w:hAnsiTheme="minorHAnsi" w:cstheme="minorHAnsi"/>
          <w:b/>
        </w:rPr>
        <w:t xml:space="preserve"> – </w:t>
      </w:r>
      <w:r w:rsidR="00E06172" w:rsidRPr="0066757C">
        <w:rPr>
          <w:rFonts w:asciiTheme="minorHAnsi" w:hAnsiTheme="minorHAnsi" w:cstheme="minorHAnsi"/>
          <w:b/>
        </w:rPr>
        <w:t>DO OBJETO</w:t>
      </w:r>
    </w:p>
    <w:p w14:paraId="5D82782D" w14:textId="77777777" w:rsidR="0025618E" w:rsidRPr="0066757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0E9150FA" w14:textId="2D374D4E" w:rsidR="005A0EFD" w:rsidRPr="000603BF" w:rsidRDefault="005A0EFD" w:rsidP="009021C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pt-PT" w:bidi="pt-PT"/>
        </w:rPr>
      </w:pPr>
      <w:r w:rsidRPr="000603BF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A </w:t>
      </w:r>
      <w:r w:rsidRPr="000603BF">
        <w:rPr>
          <w:rFonts w:asciiTheme="minorHAnsi" w:hAnsiTheme="minorHAnsi" w:cstheme="minorHAnsi"/>
          <w:b/>
          <w:sz w:val="22"/>
          <w:szCs w:val="22"/>
          <w:lang w:eastAsia="pt-PT" w:bidi="pt-PT"/>
        </w:rPr>
        <w:t>SECRETARIA</w:t>
      </w:r>
      <w:r w:rsidRPr="000603BF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e </w:t>
      </w:r>
      <w:proofErr w:type="gramStart"/>
      <w:r w:rsidRPr="000603BF">
        <w:rPr>
          <w:rFonts w:asciiTheme="minorHAnsi" w:hAnsiTheme="minorHAnsi" w:cstheme="minorHAnsi"/>
          <w:sz w:val="22"/>
          <w:szCs w:val="22"/>
          <w:lang w:eastAsia="pt-PT" w:bidi="pt-PT"/>
        </w:rPr>
        <w:t>o</w:t>
      </w:r>
      <w:r w:rsidR="009816F7" w:rsidRPr="000603BF">
        <w:rPr>
          <w:rFonts w:asciiTheme="minorHAnsi" w:hAnsiTheme="minorHAnsi" w:cstheme="minorHAnsi"/>
          <w:sz w:val="22"/>
          <w:szCs w:val="22"/>
          <w:lang w:eastAsia="pt-PT" w:bidi="pt-PT"/>
        </w:rPr>
        <w:t>(</w:t>
      </w:r>
      <w:proofErr w:type="gramEnd"/>
      <w:r w:rsidR="009816F7" w:rsidRPr="000603BF">
        <w:rPr>
          <w:rFonts w:asciiTheme="minorHAnsi" w:hAnsiTheme="minorHAnsi" w:cstheme="minorHAnsi"/>
          <w:sz w:val="22"/>
          <w:szCs w:val="22"/>
          <w:lang w:eastAsia="pt-PT" w:bidi="pt-PT"/>
        </w:rPr>
        <w:t>a)</w:t>
      </w:r>
      <w:r w:rsidRPr="000603BF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</w:t>
      </w:r>
      <w:r w:rsidRPr="000603BF">
        <w:rPr>
          <w:rFonts w:asciiTheme="minorHAnsi" w:hAnsiTheme="minorHAnsi" w:cstheme="minorHAnsi"/>
          <w:b/>
          <w:sz w:val="22"/>
          <w:szCs w:val="22"/>
          <w:lang w:eastAsia="pt-PT" w:bidi="pt-PT"/>
        </w:rPr>
        <w:t>BENEFICIÁRIO</w:t>
      </w:r>
      <w:r w:rsidR="009816F7" w:rsidRPr="00397A8C">
        <w:rPr>
          <w:rFonts w:asciiTheme="minorHAnsi" w:hAnsiTheme="minorHAnsi" w:cstheme="minorHAnsi"/>
          <w:b/>
          <w:sz w:val="22"/>
          <w:szCs w:val="22"/>
          <w:lang w:eastAsia="pt-PT" w:bidi="pt-PT"/>
        </w:rPr>
        <w:t>(A)</w:t>
      </w:r>
      <w:r w:rsidRPr="000603BF">
        <w:rPr>
          <w:rFonts w:asciiTheme="minorHAnsi" w:hAnsiTheme="minorHAnsi" w:cstheme="minorHAnsi"/>
          <w:sz w:val="22"/>
          <w:szCs w:val="22"/>
          <w:lang w:eastAsia="pt-PT" w:bidi="pt-PT"/>
        </w:rPr>
        <w:t xml:space="preserve"> resolvem firmar o presente </w:t>
      </w:r>
      <w:r w:rsidR="00F72F98" w:rsidRPr="000603BF">
        <w:rPr>
          <w:rFonts w:ascii="Calibri" w:eastAsia="Calibri" w:hAnsi="Calibri" w:cs="Calibri"/>
          <w:sz w:val="22"/>
          <w:szCs w:val="22"/>
        </w:rPr>
        <w:t xml:space="preserve">Termo para Concessão de apoio financeiro ao(a) </w:t>
      </w:r>
      <w:r w:rsidR="00F72F98" w:rsidRPr="000603BF">
        <w:rPr>
          <w:rFonts w:ascii="Calibri" w:eastAsia="Calibri" w:hAnsi="Calibri" w:cs="Calibri"/>
          <w:b/>
          <w:sz w:val="22"/>
          <w:szCs w:val="22"/>
        </w:rPr>
        <w:t xml:space="preserve">BENEFICIÁRIO(A) </w:t>
      </w:r>
      <w:r w:rsidR="00F72F98" w:rsidRPr="000603BF">
        <w:rPr>
          <w:rFonts w:ascii="Calibri" w:eastAsia="Calibri" w:hAnsi="Calibri" w:cs="Calibri"/>
          <w:sz w:val="22"/>
          <w:szCs w:val="22"/>
        </w:rPr>
        <w:t xml:space="preserve">para a premiação da pesquisa artístico-cultural intitulada </w:t>
      </w:r>
      <w:r w:rsidR="00F72F98" w:rsidRPr="000603BF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72F98" w:rsidRPr="000603BF">
        <w:rPr>
          <w:rFonts w:asciiTheme="minorHAnsi" w:hAnsiTheme="minorHAnsi" w:cstheme="minorHAnsi"/>
          <w:i/>
          <w:color w:val="FF0000"/>
          <w:sz w:val="22"/>
          <w:szCs w:val="22"/>
        </w:rPr>
        <w:instrText xml:space="preserve"> FORMTEXT </w:instrText>
      </w:r>
      <w:r w:rsidR="00F72F98" w:rsidRPr="000603BF">
        <w:rPr>
          <w:rFonts w:asciiTheme="minorHAnsi" w:hAnsiTheme="minorHAnsi" w:cstheme="minorHAnsi"/>
          <w:i/>
          <w:color w:val="FF0000"/>
          <w:sz w:val="22"/>
          <w:szCs w:val="22"/>
        </w:rPr>
      </w:r>
      <w:r w:rsidR="00F72F98" w:rsidRPr="000603BF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separate"/>
      </w:r>
      <w:r w:rsidR="00F72F98" w:rsidRPr="000603BF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F72F98" w:rsidRPr="000603BF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F72F98" w:rsidRPr="000603BF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F72F98" w:rsidRPr="000603BF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F72F98" w:rsidRPr="000603BF">
        <w:rPr>
          <w:rFonts w:asciiTheme="minorHAnsi" w:hAnsiTheme="minorHAnsi" w:cstheme="minorHAnsi"/>
          <w:i/>
          <w:noProof/>
          <w:color w:val="FF0000"/>
          <w:sz w:val="22"/>
          <w:szCs w:val="22"/>
        </w:rPr>
        <w:t> </w:t>
      </w:r>
      <w:r w:rsidR="00F72F98" w:rsidRPr="000603BF">
        <w:rPr>
          <w:rFonts w:asciiTheme="minorHAnsi" w:hAnsiTheme="minorHAnsi" w:cstheme="minorHAnsi"/>
          <w:i/>
          <w:color w:val="FF0000"/>
          <w:sz w:val="22"/>
          <w:szCs w:val="22"/>
        </w:rPr>
        <w:fldChar w:fldCharType="end"/>
      </w:r>
      <w:r w:rsidR="00F72F98" w:rsidRPr="000603BF">
        <w:rPr>
          <w:rFonts w:asciiTheme="minorHAnsi" w:hAnsiTheme="minorHAnsi" w:cstheme="minorHAnsi"/>
          <w:sz w:val="22"/>
          <w:szCs w:val="22"/>
        </w:rPr>
        <w:t>,</w:t>
      </w:r>
      <w:r w:rsidR="00F72F98" w:rsidRPr="000603BF">
        <w:rPr>
          <w:rFonts w:ascii="Calibri" w:eastAsia="Calibri" w:hAnsi="Calibri" w:cs="Calibri"/>
          <w:sz w:val="22"/>
          <w:szCs w:val="22"/>
        </w:rPr>
        <w:t xml:space="preserve"> selecionada por meio da Chamada Emergencial n.23/2020</w:t>
      </w:r>
      <w:r w:rsidR="00F72F98" w:rsidRPr="000603BF">
        <w:rPr>
          <w:rFonts w:ascii="Calibri" w:eastAsia="Calibri" w:hAnsi="Calibri" w:cs="Calibri"/>
          <w:i/>
          <w:sz w:val="22"/>
          <w:szCs w:val="22"/>
        </w:rPr>
        <w:t>.</w:t>
      </w:r>
    </w:p>
    <w:p w14:paraId="77DC3A4B" w14:textId="77777777" w:rsidR="009021CE" w:rsidRDefault="009021CE" w:rsidP="0066757C">
      <w:pPr>
        <w:jc w:val="both"/>
        <w:rPr>
          <w:rFonts w:asciiTheme="minorHAnsi" w:hAnsiTheme="minorHAnsi" w:cstheme="minorHAnsi"/>
          <w:b/>
        </w:rPr>
      </w:pPr>
    </w:p>
    <w:p w14:paraId="037C6EB3" w14:textId="63ABDDCD" w:rsidR="00164055" w:rsidRDefault="009816F7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E46D9A">
        <w:rPr>
          <w:rFonts w:asciiTheme="minorHAnsi" w:hAnsiTheme="minorHAnsi" w:cstheme="minorHAnsi"/>
          <w:b/>
        </w:rPr>
        <w:t>SEGUNDA</w:t>
      </w:r>
      <w:r w:rsidRPr="00642F8C">
        <w:rPr>
          <w:rFonts w:asciiTheme="minorHAnsi" w:hAnsiTheme="minorHAnsi" w:cstheme="minorHAnsi"/>
          <w:b/>
        </w:rPr>
        <w:t xml:space="preserve"> - DA MODALIDADE DOS RECURSOS:</w:t>
      </w:r>
    </w:p>
    <w:p w14:paraId="5368FA55" w14:textId="77777777" w:rsid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57AF7ED3" w14:textId="57EE1BB6" w:rsidR="009816F7" w:rsidRPr="00642F8C" w:rsidRDefault="00807CFD" w:rsidP="0066757C">
      <w:pPr>
        <w:jc w:val="both"/>
        <w:rPr>
          <w:rFonts w:asciiTheme="minorHAnsi" w:hAnsiTheme="minorHAnsi" w:cstheme="minorHAnsi"/>
        </w:rPr>
      </w:pPr>
      <w:r w:rsidRPr="00642F8C">
        <w:rPr>
          <w:rFonts w:asciiTheme="minorHAnsi" w:hAnsiTheme="minorHAnsi" w:cstheme="minorHAnsi"/>
        </w:rPr>
        <w:t>O re</w:t>
      </w:r>
      <w:r w:rsidR="00EC567F" w:rsidRPr="00642F8C">
        <w:rPr>
          <w:rFonts w:asciiTheme="minorHAnsi" w:hAnsiTheme="minorHAnsi" w:cstheme="minorHAnsi"/>
        </w:rPr>
        <w:t>curso</w:t>
      </w:r>
      <w:r w:rsidR="00A7193A" w:rsidRPr="00642F8C">
        <w:rPr>
          <w:rFonts w:asciiTheme="minorHAnsi" w:hAnsiTheme="minorHAnsi" w:cstheme="minorHAnsi"/>
        </w:rPr>
        <w:t xml:space="preserve"> </w:t>
      </w:r>
      <w:r w:rsidR="00A967BB" w:rsidRPr="00642F8C">
        <w:rPr>
          <w:rFonts w:asciiTheme="minorHAnsi" w:hAnsiTheme="minorHAnsi" w:cstheme="minorHAnsi"/>
        </w:rPr>
        <w:t>a</w:t>
      </w:r>
      <w:r w:rsidR="00A7193A" w:rsidRPr="00642F8C">
        <w:rPr>
          <w:rFonts w:asciiTheme="minorHAnsi" w:hAnsiTheme="minorHAnsi" w:cstheme="minorHAnsi"/>
        </w:rPr>
        <w:t xml:space="preserve"> ser</w:t>
      </w:r>
      <w:r w:rsidR="00EC567F" w:rsidRPr="00642F8C">
        <w:rPr>
          <w:rFonts w:asciiTheme="minorHAnsi" w:hAnsiTheme="minorHAnsi" w:cstheme="minorHAnsi"/>
        </w:rPr>
        <w:t xml:space="preserve"> liberado</w:t>
      </w:r>
      <w:r w:rsidR="00A7193A" w:rsidRPr="00642F8C">
        <w:rPr>
          <w:rFonts w:asciiTheme="minorHAnsi" w:hAnsiTheme="minorHAnsi" w:cstheme="minorHAnsi"/>
        </w:rPr>
        <w:t xml:space="preserve"> para realização do objeto acima estabelecido </w:t>
      </w:r>
      <w:r w:rsidR="0016746D" w:rsidRPr="00642F8C">
        <w:rPr>
          <w:rFonts w:asciiTheme="minorHAnsi" w:hAnsiTheme="minorHAnsi" w:cstheme="minorHAnsi"/>
        </w:rPr>
        <w:t>se refere à aplicação do inciso II do caput do art. 4º</w:t>
      </w:r>
      <w:r w:rsidR="009922C6">
        <w:rPr>
          <w:rFonts w:asciiTheme="minorHAnsi" w:hAnsiTheme="minorHAnsi" w:cstheme="minorHAnsi"/>
        </w:rPr>
        <w:t>,</w:t>
      </w:r>
      <w:r w:rsidR="00DF019D">
        <w:rPr>
          <w:rFonts w:asciiTheme="minorHAnsi" w:hAnsiTheme="minorHAnsi" w:cstheme="minorHAnsi"/>
        </w:rPr>
        <w:t xml:space="preserve"> combinado com o art. 11 e </w:t>
      </w:r>
      <w:r w:rsidR="00692AD3">
        <w:rPr>
          <w:rFonts w:asciiTheme="minorHAnsi" w:hAnsiTheme="minorHAnsi" w:cstheme="minorHAnsi"/>
        </w:rPr>
        <w:t xml:space="preserve">o </w:t>
      </w:r>
      <w:r w:rsidR="00DF019D">
        <w:rPr>
          <w:rFonts w:asciiTheme="minorHAnsi" w:hAnsiTheme="minorHAnsi" w:cstheme="minorHAnsi"/>
        </w:rPr>
        <w:t>art. 20</w:t>
      </w:r>
      <w:r w:rsidR="0016746D" w:rsidRPr="00642F8C">
        <w:rPr>
          <w:rFonts w:asciiTheme="minorHAnsi" w:hAnsiTheme="minorHAnsi" w:cstheme="minorHAnsi"/>
        </w:rPr>
        <w:t>, modalidade de edital “</w:t>
      </w:r>
      <w:r w:rsidR="00F72F98">
        <w:rPr>
          <w:rFonts w:asciiTheme="minorHAnsi" w:hAnsiTheme="minorHAnsi" w:cstheme="minorHAnsi"/>
          <w:color w:val="000000" w:themeColor="text1"/>
        </w:rPr>
        <w:t>PREMIAÇÃO</w:t>
      </w:r>
      <w:r w:rsidR="0016746D" w:rsidRPr="00642F8C">
        <w:rPr>
          <w:rFonts w:asciiTheme="minorHAnsi" w:hAnsiTheme="minorHAnsi" w:cstheme="minorHAnsi"/>
        </w:rPr>
        <w:t>”</w:t>
      </w:r>
      <w:r w:rsidR="009816F7" w:rsidRPr="00642F8C">
        <w:rPr>
          <w:rFonts w:asciiTheme="minorHAnsi" w:hAnsiTheme="minorHAnsi" w:cstheme="minorHAnsi"/>
        </w:rPr>
        <w:t xml:space="preserve">, </w:t>
      </w:r>
      <w:r w:rsidR="00DF019D">
        <w:rPr>
          <w:rFonts w:asciiTheme="minorHAnsi" w:hAnsiTheme="minorHAnsi" w:cstheme="minorHAnsi"/>
          <w:lang w:val="pt-BR"/>
        </w:rPr>
        <w:t>todos do</w:t>
      </w:r>
      <w:r w:rsidR="0016746D" w:rsidRPr="00642F8C">
        <w:rPr>
          <w:rFonts w:asciiTheme="minorHAnsi" w:hAnsiTheme="minorHAnsi" w:cstheme="minorHAnsi"/>
          <w:lang w:val="pt-BR"/>
        </w:rPr>
        <w:t xml:space="preserve"> Decreto Estadual nº. </w:t>
      </w:r>
      <w:r w:rsidR="00174F64" w:rsidRPr="00642F8C">
        <w:rPr>
          <w:rFonts w:asciiTheme="minorHAnsi" w:hAnsiTheme="minorHAnsi" w:cstheme="minorHAnsi"/>
          <w:lang w:val="pt-BR"/>
        </w:rPr>
        <w:t>48</w:t>
      </w:r>
      <w:r w:rsidR="0016746D" w:rsidRPr="00642F8C">
        <w:rPr>
          <w:rFonts w:asciiTheme="minorHAnsi" w:hAnsiTheme="minorHAnsi" w:cstheme="minorHAnsi"/>
          <w:lang w:val="pt-BR"/>
        </w:rPr>
        <w:t>.</w:t>
      </w:r>
      <w:r w:rsidR="00174F64" w:rsidRPr="00642F8C">
        <w:rPr>
          <w:rFonts w:asciiTheme="minorHAnsi" w:hAnsiTheme="minorHAnsi" w:cstheme="minorHAnsi"/>
          <w:lang w:val="pt-BR"/>
        </w:rPr>
        <w:t>059,</w:t>
      </w:r>
      <w:r w:rsidR="0016746D" w:rsidRPr="00642F8C">
        <w:rPr>
          <w:rFonts w:asciiTheme="minorHAnsi" w:hAnsiTheme="minorHAnsi" w:cstheme="minorHAnsi"/>
          <w:lang w:val="pt-BR"/>
        </w:rPr>
        <w:t xml:space="preserve"> de </w:t>
      </w:r>
      <w:r w:rsidR="00174F64" w:rsidRPr="00642F8C">
        <w:rPr>
          <w:rFonts w:asciiTheme="minorHAnsi" w:hAnsiTheme="minorHAnsi" w:cstheme="minorHAnsi"/>
          <w:lang w:val="pt-BR"/>
        </w:rPr>
        <w:t>08</w:t>
      </w:r>
      <w:r w:rsidR="0016746D" w:rsidRPr="00642F8C">
        <w:rPr>
          <w:rFonts w:asciiTheme="minorHAnsi" w:hAnsiTheme="minorHAnsi" w:cstheme="minorHAnsi"/>
          <w:lang w:val="pt-BR"/>
        </w:rPr>
        <w:t xml:space="preserve"> de outubro de 2020, </w:t>
      </w:r>
      <w:r w:rsidR="009816F7" w:rsidRPr="00642F8C">
        <w:rPr>
          <w:rFonts w:asciiTheme="minorHAnsi" w:hAnsiTheme="minorHAnsi" w:cstheme="minorHAnsi"/>
        </w:rPr>
        <w:t>tendo em vista</w:t>
      </w:r>
      <w:r w:rsidR="0016746D" w:rsidRPr="00642F8C">
        <w:rPr>
          <w:rFonts w:asciiTheme="minorHAnsi" w:hAnsiTheme="minorHAnsi" w:cstheme="minorHAnsi"/>
        </w:rPr>
        <w:t xml:space="preserve"> os recursos recebidos pelo Estado</w:t>
      </w:r>
      <w:r w:rsidR="00692AD3">
        <w:rPr>
          <w:rFonts w:asciiTheme="minorHAnsi" w:hAnsiTheme="minorHAnsi" w:cstheme="minorHAnsi"/>
        </w:rPr>
        <w:t xml:space="preserve"> de Minas Gerais,</w:t>
      </w:r>
      <w:r w:rsidR="009816F7" w:rsidRPr="00642F8C">
        <w:rPr>
          <w:rFonts w:asciiTheme="minorHAnsi" w:hAnsiTheme="minorHAnsi" w:cstheme="minorHAnsi"/>
        </w:rPr>
        <w:t xml:space="preserve"> </w:t>
      </w:r>
      <w:r w:rsidR="0016746D" w:rsidRPr="00642F8C">
        <w:rPr>
          <w:rFonts w:asciiTheme="minorHAnsi" w:hAnsiTheme="minorHAnsi" w:cstheme="minorHAnsi"/>
        </w:rPr>
        <w:t>para execução de ações emergenciais destinadas ao setor cultural</w:t>
      </w:r>
      <w:r w:rsidR="00623B4B">
        <w:rPr>
          <w:rFonts w:asciiTheme="minorHAnsi" w:hAnsiTheme="minorHAnsi" w:cstheme="minorHAnsi"/>
        </w:rPr>
        <w:t>,</w:t>
      </w:r>
      <w:r w:rsidR="0016746D" w:rsidRPr="00642F8C">
        <w:rPr>
          <w:rFonts w:asciiTheme="minorHAnsi" w:hAnsiTheme="minorHAnsi" w:cstheme="minorHAnsi"/>
        </w:rPr>
        <w:t xml:space="preserve"> nos </w:t>
      </w:r>
      <w:r w:rsidR="009816F7" w:rsidRPr="00642F8C">
        <w:rPr>
          <w:rFonts w:asciiTheme="minorHAnsi" w:hAnsiTheme="minorHAnsi" w:cstheme="minorHAnsi"/>
        </w:rPr>
        <w:t xml:space="preserve">termos </w:t>
      </w:r>
      <w:r w:rsidR="0016746D" w:rsidRPr="00642F8C">
        <w:rPr>
          <w:rFonts w:asciiTheme="minorHAnsi" w:hAnsiTheme="minorHAnsi" w:cstheme="minorHAnsi"/>
          <w:lang w:val="pt-BR"/>
        </w:rPr>
        <w:t>da Lei Federal nº 14.017, de 29 de junho de 2020 e do Decreto Federal nº. 10.464, de 17 de agosto de 2020.</w:t>
      </w:r>
    </w:p>
    <w:p w14:paraId="014E5DC6" w14:textId="6C278B6F" w:rsidR="00164055" w:rsidRDefault="00164055" w:rsidP="0066757C">
      <w:pPr>
        <w:jc w:val="both"/>
        <w:rPr>
          <w:rFonts w:asciiTheme="minorHAnsi" w:hAnsiTheme="minorHAnsi" w:cstheme="minorHAnsi"/>
          <w:b/>
        </w:rPr>
      </w:pPr>
    </w:p>
    <w:p w14:paraId="12C34D5C" w14:textId="7C088876" w:rsidR="00692AD3" w:rsidRDefault="00E71E99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692AD3">
        <w:rPr>
          <w:rFonts w:asciiTheme="minorHAnsi" w:hAnsiTheme="minorHAnsi" w:cstheme="minorHAnsi"/>
          <w:b/>
        </w:rPr>
        <w:t>TERCEIRA</w:t>
      </w:r>
      <w:r w:rsidRPr="00642F8C">
        <w:rPr>
          <w:rFonts w:asciiTheme="minorHAnsi" w:hAnsiTheme="minorHAnsi" w:cstheme="minorHAnsi"/>
          <w:b/>
        </w:rPr>
        <w:t xml:space="preserve"> – </w:t>
      </w:r>
      <w:r w:rsidR="00E06172" w:rsidRPr="00642F8C">
        <w:rPr>
          <w:rFonts w:asciiTheme="minorHAnsi" w:hAnsiTheme="minorHAnsi" w:cstheme="minorHAnsi"/>
          <w:b/>
        </w:rPr>
        <w:t xml:space="preserve">DO VALOR </w:t>
      </w:r>
      <w:r w:rsidR="00A967BB" w:rsidRPr="00642F8C">
        <w:rPr>
          <w:rFonts w:asciiTheme="minorHAnsi" w:hAnsiTheme="minorHAnsi" w:cstheme="minorHAnsi"/>
          <w:b/>
        </w:rPr>
        <w:t>LIBERADO</w:t>
      </w:r>
    </w:p>
    <w:p w14:paraId="6E6822C1" w14:textId="77777777" w:rsidR="0025618E" w:rsidRPr="00642F8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697B8541" w14:textId="58225CBE" w:rsidR="00E06172" w:rsidRPr="00E06410" w:rsidRDefault="00E71E99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valor total </w:t>
      </w:r>
      <w:r w:rsidR="000F086C" w:rsidRPr="00E06410">
        <w:rPr>
          <w:rFonts w:asciiTheme="minorHAnsi" w:hAnsiTheme="minorHAnsi" w:cstheme="minorHAnsi"/>
          <w:color w:val="000000" w:themeColor="text1"/>
        </w:rPr>
        <w:t xml:space="preserve">bruto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a ser concedido pela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SECRETARIA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ao</w:t>
      </w:r>
      <w:r w:rsidR="00A7193A" w:rsidRPr="00E06410">
        <w:rPr>
          <w:rFonts w:asciiTheme="minorHAnsi" w:hAnsiTheme="minorHAnsi" w:cstheme="minorHAnsi"/>
          <w:color w:val="000000" w:themeColor="text1"/>
        </w:rPr>
        <w:t>(à)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BENEFICIÁRIO</w:t>
      </w:r>
      <w:r w:rsidR="009816F7" w:rsidRPr="00E06410">
        <w:rPr>
          <w:rFonts w:asciiTheme="minorHAnsi" w:hAnsiTheme="minorHAnsi" w:cstheme="minorHAnsi"/>
          <w:b/>
          <w:color w:val="000000" w:themeColor="text1"/>
        </w:rPr>
        <w:t>(A)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é</w:t>
      </w:r>
      <w:r w:rsidR="00E06172" w:rsidRPr="00E06410">
        <w:rPr>
          <w:rFonts w:asciiTheme="minorHAnsi" w:hAnsiTheme="minorHAnsi" w:cstheme="minorHAnsi"/>
          <w:color w:val="000000" w:themeColor="text1"/>
          <w:spacing w:val="44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de</w:t>
      </w:r>
      <w:r w:rsidR="00E06172" w:rsidRPr="00E06410">
        <w:rPr>
          <w:rFonts w:asciiTheme="minorHAnsi" w:hAnsiTheme="minorHAnsi" w:cstheme="minorHAnsi"/>
          <w:color w:val="000000" w:themeColor="text1"/>
          <w:spacing w:val="22"/>
        </w:rPr>
        <w:t xml:space="preserve"> 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R</w:t>
      </w:r>
      <w:r w:rsidR="00E06172" w:rsidRPr="0072322A">
        <w:rPr>
          <w:rFonts w:asciiTheme="minorHAnsi" w:hAnsiTheme="minorHAnsi" w:cstheme="minorHAnsi"/>
          <w:b/>
        </w:rPr>
        <w:t>$</w:t>
      </w:r>
      <w:r w:rsidR="00300C6D" w:rsidRPr="0072322A">
        <w:rPr>
          <w:rFonts w:asciiTheme="minorHAnsi" w:hAnsiTheme="minorHAnsi" w:cstheme="minorHAnsi"/>
          <w:b/>
        </w:rPr>
        <w:t xml:space="preserve"> </w:t>
      </w:r>
      <w:r w:rsidR="0072322A">
        <w:rPr>
          <w:rFonts w:asciiTheme="minorHAnsi" w:hAnsiTheme="minorHAnsi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[valor]"/>
              <w:listEntry w:val="2.500,00"/>
              <w:listEntry w:val="8.000,00"/>
            </w:ddList>
          </w:ffData>
        </w:fldChar>
      </w:r>
      <w:bookmarkStart w:id="8" w:name="Dropdown1"/>
      <w:r w:rsidR="0072322A">
        <w:rPr>
          <w:rFonts w:asciiTheme="minorHAnsi" w:hAnsiTheme="minorHAnsi" w:cstheme="minorHAnsi"/>
          <w:b/>
        </w:rPr>
        <w:instrText xml:space="preserve"> FORMDROPDOWN </w:instrText>
      </w:r>
      <w:r w:rsidR="00021135">
        <w:rPr>
          <w:rFonts w:asciiTheme="minorHAnsi" w:hAnsiTheme="minorHAnsi" w:cstheme="minorHAnsi"/>
          <w:b/>
        </w:rPr>
      </w:r>
      <w:r w:rsidR="00021135">
        <w:rPr>
          <w:rFonts w:asciiTheme="minorHAnsi" w:hAnsiTheme="minorHAnsi" w:cstheme="minorHAnsi"/>
          <w:b/>
        </w:rPr>
        <w:fldChar w:fldCharType="separate"/>
      </w:r>
      <w:r w:rsidR="0072322A">
        <w:rPr>
          <w:rFonts w:asciiTheme="minorHAnsi" w:hAnsiTheme="minorHAnsi" w:cstheme="minorHAnsi"/>
          <w:b/>
        </w:rPr>
        <w:fldChar w:fldCharType="end"/>
      </w:r>
      <w:bookmarkEnd w:id="8"/>
      <w:r w:rsidR="00F72F98" w:rsidRPr="00E0641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F086C" w:rsidRPr="00E06410">
        <w:rPr>
          <w:rFonts w:asciiTheme="minorHAnsi" w:hAnsiTheme="minorHAnsi" w:cstheme="minorHAnsi"/>
          <w:b/>
          <w:color w:val="000000" w:themeColor="text1"/>
        </w:rPr>
        <w:t>(</w:t>
      </w:r>
      <w:r w:rsidR="0072322A">
        <w:rPr>
          <w:rFonts w:asciiTheme="minorHAnsi" w:hAnsiTheme="minorHAnsi" w:cstheme="minorHAnsi"/>
          <w:b/>
          <w:color w:val="000000" w:themeColor="text1"/>
        </w:rPr>
        <w:fldChar w:fldCharType="begin">
          <w:ffData>
            <w:name w:val="Dropdown3"/>
            <w:enabled/>
            <w:calcOnExit w:val="0"/>
            <w:ddList>
              <w:listEntry w:val="[valor]"/>
              <w:listEntry w:val="dois mil e quinhentos reais"/>
              <w:listEntry w:val="oito mil reais"/>
            </w:ddList>
          </w:ffData>
        </w:fldChar>
      </w:r>
      <w:bookmarkStart w:id="9" w:name="Dropdown3"/>
      <w:r w:rsidR="0072322A">
        <w:rPr>
          <w:rFonts w:asciiTheme="minorHAnsi" w:hAnsiTheme="minorHAnsi" w:cstheme="minorHAnsi"/>
          <w:b/>
          <w:color w:val="000000" w:themeColor="text1"/>
        </w:rPr>
        <w:instrText xml:space="preserve"> FORMDROPDOWN </w:instrText>
      </w:r>
      <w:r w:rsidR="00021135">
        <w:rPr>
          <w:rFonts w:asciiTheme="minorHAnsi" w:hAnsiTheme="minorHAnsi" w:cstheme="minorHAnsi"/>
          <w:b/>
          <w:color w:val="000000" w:themeColor="text1"/>
        </w:rPr>
      </w:r>
      <w:r w:rsidR="00021135">
        <w:rPr>
          <w:rFonts w:asciiTheme="minorHAnsi" w:hAnsiTheme="minorHAnsi" w:cstheme="minorHAnsi"/>
          <w:b/>
          <w:color w:val="000000" w:themeColor="text1"/>
        </w:rPr>
        <w:fldChar w:fldCharType="separate"/>
      </w:r>
      <w:r w:rsidR="0072322A">
        <w:rPr>
          <w:rFonts w:asciiTheme="minorHAnsi" w:hAnsiTheme="minorHAnsi" w:cstheme="minorHAnsi"/>
          <w:b/>
          <w:color w:val="000000" w:themeColor="text1"/>
        </w:rPr>
        <w:fldChar w:fldCharType="end"/>
      </w:r>
      <w:bookmarkEnd w:id="9"/>
      <w:r w:rsidR="000F086C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9816F7" w:rsidRPr="00E06410">
        <w:rPr>
          <w:rFonts w:asciiTheme="minorHAnsi" w:hAnsiTheme="minorHAnsi" w:cstheme="minorHAnsi"/>
          <w:color w:val="000000" w:themeColor="text1"/>
        </w:rPr>
        <w:t>liberado após a publicação da celebraç</w:t>
      </w:r>
      <w:r w:rsidR="00A7193A" w:rsidRPr="00E06410">
        <w:rPr>
          <w:rFonts w:asciiTheme="minorHAnsi" w:hAnsiTheme="minorHAnsi" w:cstheme="minorHAnsi"/>
          <w:color w:val="000000" w:themeColor="text1"/>
        </w:rPr>
        <w:t>ão deste T</w:t>
      </w:r>
      <w:r w:rsidR="009816F7" w:rsidRPr="00E06410">
        <w:rPr>
          <w:rFonts w:asciiTheme="minorHAnsi" w:hAnsiTheme="minorHAnsi" w:cstheme="minorHAnsi"/>
          <w:color w:val="000000" w:themeColor="text1"/>
        </w:rPr>
        <w:t>ermo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em parcela </w:t>
      </w:r>
      <w:r w:rsidR="000F086C" w:rsidRPr="00E06410">
        <w:rPr>
          <w:rFonts w:asciiTheme="minorHAnsi" w:hAnsiTheme="minorHAnsi" w:cstheme="minorHAnsi"/>
          <w:color w:val="000000" w:themeColor="text1"/>
        </w:rPr>
        <w:t>única</w:t>
      </w:r>
      <w:r w:rsidR="00AA3CAE" w:rsidRPr="00E06410">
        <w:rPr>
          <w:rFonts w:asciiTheme="minorHAnsi" w:hAnsiTheme="minorHAnsi" w:cstheme="minorHAnsi"/>
          <w:color w:val="000000" w:themeColor="text1"/>
        </w:rPr>
        <w:t xml:space="preserve">, 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conforme item </w:t>
      </w:r>
      <w:r w:rsidR="00F72F98">
        <w:rPr>
          <w:rFonts w:asciiTheme="minorHAnsi" w:hAnsiTheme="minorHAnsi" w:cstheme="minorHAnsi"/>
          <w:color w:val="000000" w:themeColor="text1"/>
        </w:rPr>
        <w:t>10.3</w:t>
      </w:r>
      <w:r w:rsidR="000822FE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4F108D" w:rsidRPr="00E06410">
        <w:rPr>
          <w:rFonts w:asciiTheme="minorHAnsi" w:hAnsiTheme="minorHAnsi" w:cstheme="minorHAnsi"/>
          <w:color w:val="000000" w:themeColor="text1"/>
        </w:rPr>
        <w:t>do Edital</w:t>
      </w:r>
      <w:r w:rsidR="00E06172" w:rsidRPr="00E06410">
        <w:rPr>
          <w:rFonts w:asciiTheme="minorHAnsi" w:hAnsiTheme="minorHAnsi" w:cstheme="minorHAnsi"/>
          <w:color w:val="000000" w:themeColor="text1"/>
        </w:rPr>
        <w:t>.</w:t>
      </w:r>
    </w:p>
    <w:p w14:paraId="42B40FB7" w14:textId="38DDE56C" w:rsidR="00E06172" w:rsidRPr="00E06410" w:rsidRDefault="0008626D" w:rsidP="0066757C">
      <w:pPr>
        <w:tabs>
          <w:tab w:val="left" w:pos="385"/>
          <w:tab w:val="left" w:pos="2561"/>
          <w:tab w:val="left" w:pos="4451"/>
          <w:tab w:val="left" w:pos="6623"/>
        </w:tabs>
        <w:jc w:val="both"/>
        <w:rPr>
          <w:rFonts w:asciiTheme="minorHAnsi" w:hAnsiTheme="minorHAnsi" w:cstheme="minorHAnsi"/>
          <w:color w:val="000000" w:themeColor="text1"/>
        </w:rPr>
      </w:pPr>
      <w:r w:rsidRPr="00E06410">
        <w:rPr>
          <w:rFonts w:asciiTheme="minorHAnsi" w:hAnsiTheme="minorHAnsi" w:cstheme="minorHAnsi"/>
          <w:color w:val="000000" w:themeColor="text1"/>
        </w:rPr>
        <w:t xml:space="preserve">II. 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O depósito do valor mencionado </w:t>
      </w:r>
      <w:r w:rsidR="003319CE" w:rsidRPr="00E06410">
        <w:rPr>
          <w:rFonts w:asciiTheme="minorHAnsi" w:hAnsiTheme="minorHAnsi" w:cstheme="minorHAnsi"/>
          <w:color w:val="000000" w:themeColor="text1"/>
        </w:rPr>
        <w:t>no item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 anterior será</w:t>
      </w:r>
      <w:r w:rsidR="00902D99" w:rsidRPr="00E06410">
        <w:rPr>
          <w:rFonts w:asciiTheme="minorHAnsi" w:hAnsiTheme="minorHAnsi" w:cstheme="minorHAnsi"/>
          <w:color w:val="000000" w:themeColor="text1"/>
        </w:rPr>
        <w:t xml:space="preserve"> efetivado na conta corrente do</w:t>
      </w:r>
      <w:r w:rsidR="00E06172" w:rsidRPr="00E06410">
        <w:rPr>
          <w:rFonts w:asciiTheme="minorHAnsi" w:hAnsiTheme="minorHAnsi" w:cstheme="minorHAnsi"/>
          <w:color w:val="000000" w:themeColor="text1"/>
        </w:rPr>
        <w:t xml:space="preserve">(a) </w:t>
      </w:r>
      <w:r w:rsidR="00397A8C">
        <w:rPr>
          <w:rFonts w:asciiTheme="minorHAnsi" w:hAnsiTheme="minorHAnsi" w:cstheme="minorHAnsi"/>
          <w:b/>
          <w:color w:val="000000" w:themeColor="text1"/>
        </w:rPr>
        <w:lastRenderedPageBreak/>
        <w:t>BENEFICIÁRIO</w:t>
      </w:r>
      <w:r w:rsidR="0026325C" w:rsidRPr="00E06410">
        <w:rPr>
          <w:rFonts w:asciiTheme="minorHAnsi" w:hAnsiTheme="minorHAnsi" w:cstheme="minorHAnsi"/>
          <w:b/>
          <w:color w:val="000000" w:themeColor="text1"/>
        </w:rPr>
        <w:t>(A</w:t>
      </w:r>
      <w:r w:rsidR="00E06172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26325C" w:rsidRPr="00E06410">
        <w:rPr>
          <w:rFonts w:asciiTheme="minorHAnsi" w:hAnsiTheme="minorHAnsi" w:cstheme="minorHAnsi"/>
          <w:color w:val="000000" w:themeColor="text1"/>
          <w:spacing w:val="19"/>
        </w:rPr>
        <w:t xml:space="preserve">, 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Banco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0"/>
      <w:r w:rsidR="00E06172" w:rsidRPr="00E06410">
        <w:rPr>
          <w:rFonts w:asciiTheme="minorHAnsi" w:hAnsiTheme="minorHAnsi" w:cstheme="minorHAnsi"/>
          <w:color w:val="000000" w:themeColor="text1"/>
        </w:rPr>
        <w:t>, agência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1"/>
      <w:r w:rsidR="00E06172" w:rsidRPr="00E06410">
        <w:rPr>
          <w:rFonts w:asciiTheme="minorHAnsi" w:hAnsiTheme="minorHAnsi" w:cstheme="minorHAnsi"/>
          <w:color w:val="000000" w:themeColor="text1"/>
        </w:rPr>
        <w:t>,  conta</w:t>
      </w:r>
      <w:r w:rsidR="00E06172" w:rsidRPr="00E06410">
        <w:rPr>
          <w:rFonts w:asciiTheme="minorHAnsi" w:hAnsiTheme="minorHAnsi" w:cstheme="minorHAnsi"/>
          <w:color w:val="000000" w:themeColor="text1"/>
          <w:spacing w:val="-16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corrente</w:t>
      </w:r>
      <w:r w:rsidR="00E06172" w:rsidRPr="00E06410">
        <w:rPr>
          <w:rFonts w:asciiTheme="minorHAnsi" w:hAnsiTheme="minorHAnsi" w:cstheme="minorHAnsi"/>
          <w:color w:val="000000" w:themeColor="text1"/>
          <w:spacing w:val="17"/>
        </w:rPr>
        <w:t xml:space="preserve"> </w:t>
      </w:r>
      <w:r w:rsidR="00E06172" w:rsidRPr="00E06410">
        <w:rPr>
          <w:rFonts w:asciiTheme="minorHAnsi" w:hAnsiTheme="minorHAnsi" w:cstheme="minorHAnsi"/>
          <w:color w:val="000000" w:themeColor="text1"/>
        </w:rPr>
        <w:t>nº</w:t>
      </w:r>
      <w:r w:rsidR="0026325C" w:rsidRPr="00E06410">
        <w:rPr>
          <w:rFonts w:asciiTheme="minorHAnsi" w:hAnsiTheme="minorHAnsi" w:cstheme="minorHAnsi"/>
          <w:color w:val="000000" w:themeColor="text1"/>
        </w:rPr>
        <w:t xml:space="preserve"> 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06410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E06410" w:rsidRPr="00E06410">
        <w:rPr>
          <w:rFonts w:asciiTheme="minorHAnsi" w:hAnsiTheme="minorHAnsi" w:cstheme="minorHAnsi"/>
          <w:i/>
          <w:color w:val="000000" w:themeColor="text1"/>
        </w:rPr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E06410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bookmarkEnd w:id="12"/>
      <w:r w:rsidR="0026325C" w:rsidRPr="00E06410">
        <w:rPr>
          <w:rFonts w:asciiTheme="minorHAnsi" w:hAnsiTheme="minorHAnsi" w:cstheme="minorHAnsi"/>
          <w:i/>
          <w:color w:val="000000" w:themeColor="text1"/>
        </w:rPr>
        <w:t>,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específica</w:t>
      </w:r>
      <w:r w:rsidR="0026325C" w:rsidRPr="00E06410">
        <w:rPr>
          <w:rFonts w:asciiTheme="minorHAnsi" w:hAnsiTheme="minorHAnsi" w:cstheme="minorHAnsi"/>
          <w:color w:val="000000" w:themeColor="text1"/>
        </w:rPr>
        <w:t>mente</w:t>
      </w:r>
      <w:r w:rsidR="00A4298C" w:rsidRPr="00E06410">
        <w:rPr>
          <w:rFonts w:asciiTheme="minorHAnsi" w:hAnsiTheme="minorHAnsi" w:cstheme="minorHAnsi"/>
          <w:color w:val="000000" w:themeColor="text1"/>
        </w:rPr>
        <w:t xml:space="preserve"> mantida para este fim, em instituição bancária de livre escolha do beneficiário,</w:t>
      </w:r>
      <w:r w:rsidR="004F108D" w:rsidRPr="00E06410">
        <w:rPr>
          <w:rFonts w:asciiTheme="minorHAnsi" w:hAnsiTheme="minorHAnsi" w:cstheme="minorHAnsi"/>
          <w:color w:val="000000" w:themeColor="text1"/>
        </w:rPr>
        <w:t xml:space="preserve"> conforme </w:t>
      </w:r>
      <w:r w:rsidR="00642F8C" w:rsidRPr="00E06410">
        <w:rPr>
          <w:rFonts w:asciiTheme="minorHAnsi" w:hAnsiTheme="minorHAnsi" w:cstheme="minorHAnsi"/>
          <w:color w:val="000000" w:themeColor="text1"/>
        </w:rPr>
        <w:t>Edital</w:t>
      </w:r>
      <w:r w:rsidR="004F108D" w:rsidRPr="00E06410">
        <w:rPr>
          <w:rFonts w:asciiTheme="minorHAnsi" w:hAnsiTheme="minorHAnsi" w:cstheme="minorHAnsi"/>
          <w:color w:val="000000" w:themeColor="text1"/>
        </w:rPr>
        <w:t>.</w:t>
      </w:r>
    </w:p>
    <w:p w14:paraId="10CBB80D" w14:textId="77777777" w:rsidR="00B24732" w:rsidRPr="0066757C" w:rsidRDefault="00B24732" w:rsidP="0066757C">
      <w:pPr>
        <w:jc w:val="both"/>
        <w:rPr>
          <w:rFonts w:asciiTheme="minorHAnsi" w:hAnsiTheme="minorHAnsi" w:cstheme="minorHAnsi"/>
          <w:b/>
        </w:rPr>
      </w:pPr>
    </w:p>
    <w:p w14:paraId="791B901D" w14:textId="7A840693" w:rsidR="003D3824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3D3824">
        <w:rPr>
          <w:rFonts w:asciiTheme="minorHAnsi" w:hAnsiTheme="minorHAnsi" w:cstheme="minorHAnsi"/>
          <w:b/>
        </w:rPr>
        <w:t>QUARTA</w:t>
      </w:r>
      <w:r w:rsidRPr="0066757C">
        <w:rPr>
          <w:rFonts w:asciiTheme="minorHAnsi" w:hAnsiTheme="minorHAnsi" w:cstheme="minorHAnsi"/>
          <w:b/>
        </w:rPr>
        <w:t xml:space="preserve"> - DA DOTAÇÃO ORÇAMENTÁRIA </w:t>
      </w:r>
    </w:p>
    <w:p w14:paraId="35FD2A4B" w14:textId="77777777" w:rsidR="0025618E" w:rsidRP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317496C2" w14:textId="77CACAA4" w:rsidR="00642F8C" w:rsidRDefault="00071AE1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Os recursos acima mencionados correrão à cont</w:t>
      </w:r>
      <w:r w:rsidR="00B24732" w:rsidRPr="0066757C">
        <w:rPr>
          <w:rFonts w:asciiTheme="minorHAnsi" w:hAnsiTheme="minorHAnsi" w:cstheme="minorHAnsi"/>
        </w:rPr>
        <w:t>a da</w:t>
      </w:r>
      <w:r w:rsidR="00F72F98">
        <w:rPr>
          <w:rFonts w:asciiTheme="minorHAnsi" w:hAnsiTheme="minorHAnsi" w:cstheme="minorHAnsi"/>
        </w:rPr>
        <w:t xml:space="preserve"> dotação</w:t>
      </w:r>
      <w:r w:rsidR="00B24732" w:rsidRPr="0066757C">
        <w:rPr>
          <w:rFonts w:asciiTheme="minorHAnsi" w:hAnsiTheme="minorHAnsi" w:cstheme="minorHAnsi"/>
        </w:rPr>
        <w:t xml:space="preserve"> orçamentária</w:t>
      </w:r>
      <w:r w:rsidR="00642F8C">
        <w:rPr>
          <w:rFonts w:asciiTheme="minorHAnsi" w:hAnsiTheme="minorHAnsi" w:cstheme="minorHAnsi"/>
        </w:rPr>
        <w:t>:</w:t>
      </w:r>
    </w:p>
    <w:p w14:paraId="5A44906B" w14:textId="77777777" w:rsidR="00F72F98" w:rsidRDefault="00F72F98" w:rsidP="00F72F98">
      <w:pPr>
        <w:jc w:val="center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  <w:b/>
        </w:rPr>
        <w:t>1271.13.392.056.4262.0001.3.3.90.31.04.0.59.1</w:t>
      </w:r>
    </w:p>
    <w:p w14:paraId="7F032C60" w14:textId="77777777" w:rsidR="00C52C1D" w:rsidRDefault="00C52C1D" w:rsidP="0066757C">
      <w:pPr>
        <w:jc w:val="both"/>
        <w:rPr>
          <w:rFonts w:asciiTheme="minorHAnsi" w:hAnsiTheme="minorHAnsi" w:cstheme="minorHAnsi"/>
          <w:b/>
        </w:rPr>
      </w:pPr>
    </w:p>
    <w:p w14:paraId="6B1883B7" w14:textId="48726BB1" w:rsidR="00592E39" w:rsidRDefault="00E3530B" w:rsidP="0066757C">
      <w:pPr>
        <w:jc w:val="both"/>
        <w:rPr>
          <w:rFonts w:asciiTheme="minorHAnsi" w:hAnsiTheme="minorHAnsi" w:cstheme="minorHAnsi"/>
          <w:b/>
        </w:rPr>
      </w:pPr>
      <w:r w:rsidRPr="00642F8C">
        <w:rPr>
          <w:rFonts w:asciiTheme="minorHAnsi" w:hAnsiTheme="minorHAnsi" w:cstheme="minorHAnsi"/>
          <w:b/>
        </w:rPr>
        <w:t xml:space="preserve">CLÁUSULA </w:t>
      </w:r>
      <w:r w:rsidR="00A526A8">
        <w:rPr>
          <w:rFonts w:asciiTheme="minorHAnsi" w:hAnsiTheme="minorHAnsi" w:cstheme="minorHAnsi"/>
          <w:b/>
        </w:rPr>
        <w:t>QUINTA</w:t>
      </w:r>
      <w:r w:rsidRPr="00642F8C">
        <w:rPr>
          <w:rFonts w:asciiTheme="minorHAnsi" w:hAnsiTheme="minorHAnsi" w:cstheme="minorHAnsi"/>
          <w:b/>
        </w:rPr>
        <w:t xml:space="preserve"> –</w:t>
      </w:r>
      <w:r w:rsidRPr="00642F8C">
        <w:rPr>
          <w:rFonts w:asciiTheme="minorHAnsi" w:hAnsiTheme="minorHAnsi" w:cstheme="minorHAnsi"/>
        </w:rPr>
        <w:t xml:space="preserve"> </w:t>
      </w:r>
      <w:r w:rsidRPr="00642F8C">
        <w:rPr>
          <w:rFonts w:asciiTheme="minorHAnsi" w:hAnsiTheme="minorHAnsi" w:cstheme="minorHAnsi"/>
          <w:b/>
        </w:rPr>
        <w:t>DA VIGÊNCIA</w:t>
      </w:r>
      <w:r w:rsidR="0094133D">
        <w:rPr>
          <w:rFonts w:asciiTheme="minorHAnsi" w:hAnsiTheme="minorHAnsi" w:cstheme="minorHAnsi"/>
          <w:b/>
        </w:rPr>
        <w:t xml:space="preserve"> E DA PRORROGAÇÃO</w:t>
      </w:r>
    </w:p>
    <w:p w14:paraId="689A3459" w14:textId="77777777" w:rsidR="0025618E" w:rsidRPr="0025618E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2681F5AC" w14:textId="528ACC0E" w:rsidR="009E3E2C" w:rsidRDefault="004A344C" w:rsidP="0066757C">
      <w:pPr>
        <w:jc w:val="both"/>
        <w:rPr>
          <w:rFonts w:ascii="Calibri" w:eastAsia="Calibri" w:hAnsi="Calibri" w:cs="Calibri"/>
        </w:rPr>
      </w:pPr>
      <w:r w:rsidRPr="00642F8C">
        <w:rPr>
          <w:rFonts w:asciiTheme="minorHAnsi" w:hAnsiTheme="minorHAnsi" w:cstheme="minorHAnsi"/>
        </w:rPr>
        <w:t xml:space="preserve">O presente Termo </w:t>
      </w:r>
      <w:r w:rsidR="009E3E2C" w:rsidRPr="00642F8C">
        <w:rPr>
          <w:rFonts w:asciiTheme="minorHAnsi" w:hAnsiTheme="minorHAnsi" w:cstheme="minorHAnsi"/>
        </w:rPr>
        <w:t>terá a vigê</w:t>
      </w:r>
      <w:r w:rsidR="009E3E2C" w:rsidRPr="004A22BF">
        <w:rPr>
          <w:rFonts w:asciiTheme="minorHAnsi" w:hAnsiTheme="minorHAnsi" w:cstheme="minorHAnsi"/>
        </w:rPr>
        <w:t xml:space="preserve">ncia </w:t>
      </w:r>
      <w:r w:rsidR="00642F8C" w:rsidRPr="004A22BF">
        <w:rPr>
          <w:rFonts w:ascii="Calibri" w:eastAsia="Calibri" w:hAnsi="Calibri" w:cs="Calibri"/>
        </w:rPr>
        <w:t xml:space="preserve">até </w:t>
      </w:r>
      <w:r w:rsidR="004A22BF" w:rsidRPr="004A22BF">
        <w:rPr>
          <w:rFonts w:asciiTheme="minorHAnsi" w:hAnsiTheme="minorHAnsi" w:cstheme="minorHAnsi"/>
        </w:rPr>
        <w:t>01/03/2021</w:t>
      </w:r>
      <w:r w:rsidR="00642F8C" w:rsidRPr="004A22BF">
        <w:rPr>
          <w:rFonts w:ascii="Calibri" w:eastAsia="Calibri" w:hAnsi="Calibri" w:cs="Calibri"/>
        </w:rPr>
        <w:t xml:space="preserve">, podendo </w:t>
      </w:r>
      <w:r w:rsidR="00642F8C" w:rsidRPr="00642F8C">
        <w:rPr>
          <w:rFonts w:ascii="Calibri" w:eastAsia="Calibri" w:hAnsi="Calibri" w:cs="Calibri"/>
        </w:rPr>
        <w:t>ser prorrog</w:t>
      </w:r>
      <w:r w:rsidR="00B43E11">
        <w:rPr>
          <w:rFonts w:ascii="Calibri" w:eastAsia="Calibri" w:hAnsi="Calibri" w:cs="Calibri"/>
        </w:rPr>
        <w:t>ado</w:t>
      </w:r>
      <w:r w:rsidR="00642F8C" w:rsidRPr="00642F8C">
        <w:rPr>
          <w:rFonts w:ascii="Calibri" w:eastAsia="Calibri" w:hAnsi="Calibri" w:cs="Calibri"/>
        </w:rPr>
        <w:t xml:space="preserve"> enquanto durar o estado de calamidade pública e até o limite do recurso definido pela Comissão de Gestão Estratégica instituída pela Resolução SECULT</w:t>
      </w:r>
      <w:r w:rsidR="0094133D">
        <w:rPr>
          <w:rFonts w:ascii="Calibri" w:eastAsia="Calibri" w:hAnsi="Calibri" w:cs="Calibri"/>
        </w:rPr>
        <w:t xml:space="preserve"> nº 29, de 17 de agosto de 2020, com o adimplemento de todas as obrigações pelo</w:t>
      </w:r>
      <w:r w:rsidR="009922C6">
        <w:rPr>
          <w:rFonts w:ascii="Calibri" w:eastAsia="Calibri" w:hAnsi="Calibri" w:cs="Calibri"/>
        </w:rPr>
        <w:t>(a)</w:t>
      </w:r>
      <w:r w:rsidR="0094133D">
        <w:rPr>
          <w:rFonts w:ascii="Calibri" w:eastAsia="Calibri" w:hAnsi="Calibri" w:cs="Calibri"/>
        </w:rPr>
        <w:t xml:space="preserve"> </w:t>
      </w:r>
      <w:r w:rsidR="00397A8C">
        <w:rPr>
          <w:rFonts w:asciiTheme="minorHAnsi" w:hAnsiTheme="minorHAnsi" w:cstheme="minorHAnsi"/>
          <w:b/>
        </w:rPr>
        <w:t>BENEFICIÁRIO</w:t>
      </w:r>
      <w:r w:rsidR="0094133D">
        <w:rPr>
          <w:rFonts w:asciiTheme="minorHAnsi" w:hAnsiTheme="minorHAnsi" w:cstheme="minorHAnsi"/>
          <w:b/>
        </w:rPr>
        <w:t>(A</w:t>
      </w:r>
      <w:r w:rsidR="0094133D" w:rsidRPr="00642F8C">
        <w:rPr>
          <w:rFonts w:asciiTheme="minorHAnsi" w:hAnsiTheme="minorHAnsi" w:cstheme="minorHAnsi"/>
          <w:b/>
        </w:rPr>
        <w:t>)</w:t>
      </w:r>
      <w:r w:rsidR="0094133D">
        <w:rPr>
          <w:rFonts w:asciiTheme="minorHAnsi" w:hAnsiTheme="minorHAnsi" w:cstheme="minorHAnsi"/>
          <w:b/>
        </w:rPr>
        <w:t>.</w:t>
      </w:r>
    </w:p>
    <w:p w14:paraId="62BA9A6E" w14:textId="77777777" w:rsidR="005F7307" w:rsidRDefault="005F7307" w:rsidP="0066757C">
      <w:pPr>
        <w:jc w:val="both"/>
        <w:rPr>
          <w:rFonts w:ascii="Calibri" w:eastAsia="Calibri" w:hAnsi="Calibri" w:cs="Calibri"/>
        </w:rPr>
      </w:pPr>
    </w:p>
    <w:p w14:paraId="7E167019" w14:textId="20892B9D" w:rsidR="00DF5391" w:rsidRDefault="00B24732" w:rsidP="0066757C">
      <w:pPr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 xml:space="preserve">CLÁUSULA </w:t>
      </w:r>
      <w:r w:rsidR="00DF5391">
        <w:rPr>
          <w:rFonts w:asciiTheme="minorHAnsi" w:hAnsiTheme="minorHAnsi" w:cstheme="minorHAnsi"/>
          <w:b/>
        </w:rPr>
        <w:t>SEXTA</w:t>
      </w:r>
      <w:r w:rsidRPr="0066757C">
        <w:rPr>
          <w:rFonts w:asciiTheme="minorHAnsi" w:hAnsiTheme="minorHAnsi" w:cstheme="minorHAnsi"/>
          <w:b/>
        </w:rPr>
        <w:t xml:space="preserve"> - </w:t>
      </w:r>
      <w:r w:rsidR="007B6BE7" w:rsidRPr="0066757C">
        <w:rPr>
          <w:rFonts w:asciiTheme="minorHAnsi" w:hAnsiTheme="minorHAnsi" w:cstheme="minorHAnsi"/>
          <w:b/>
        </w:rPr>
        <w:t>DAS OBRIGAÇÕES</w:t>
      </w:r>
    </w:p>
    <w:p w14:paraId="495ADA43" w14:textId="77777777" w:rsidR="0025618E" w:rsidRPr="0066757C" w:rsidRDefault="0025618E" w:rsidP="0066757C">
      <w:pPr>
        <w:jc w:val="both"/>
        <w:rPr>
          <w:rFonts w:asciiTheme="minorHAnsi" w:hAnsiTheme="minorHAnsi" w:cstheme="minorHAnsi"/>
          <w:b/>
        </w:rPr>
      </w:pPr>
    </w:p>
    <w:p w14:paraId="3DD7679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  <w:b/>
        </w:rPr>
        <w:t xml:space="preserve">A SECRETARIA </w:t>
      </w:r>
      <w:r w:rsidRPr="0066757C">
        <w:rPr>
          <w:rFonts w:asciiTheme="minorHAnsi" w:hAnsiTheme="minorHAnsi" w:cstheme="minorHAnsi"/>
        </w:rPr>
        <w:t>assume o compromisso de:</w:t>
      </w:r>
    </w:p>
    <w:p w14:paraId="0BAD0284" w14:textId="1B221E0D" w:rsidR="008C7318" w:rsidRPr="0066757C" w:rsidRDefault="004F108D" w:rsidP="0066757C">
      <w:pPr>
        <w:tabs>
          <w:tab w:val="left" w:pos="328"/>
          <w:tab w:val="left" w:pos="4083"/>
          <w:tab w:val="left" w:pos="6174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372E6B" w:rsidRPr="0066757C">
        <w:rPr>
          <w:rFonts w:asciiTheme="minorHAnsi" w:hAnsiTheme="minorHAnsi" w:cstheme="minorHAnsi"/>
        </w:rPr>
        <w:t xml:space="preserve">Efetuar o repasse </w:t>
      </w:r>
      <w:r w:rsidR="007B6BE7" w:rsidRPr="0066757C">
        <w:rPr>
          <w:rFonts w:asciiTheme="minorHAnsi" w:hAnsiTheme="minorHAnsi" w:cstheme="minorHAnsi"/>
        </w:rPr>
        <w:t>no valor</w:t>
      </w:r>
      <w:r w:rsidR="007B6BE7" w:rsidRPr="0066757C">
        <w:rPr>
          <w:rFonts w:asciiTheme="minorHAnsi" w:hAnsiTheme="minorHAnsi" w:cstheme="minorHAnsi"/>
          <w:spacing w:val="44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22"/>
        </w:rPr>
        <w:t xml:space="preserve"> </w:t>
      </w:r>
      <w:r w:rsidR="0072322A">
        <w:rPr>
          <w:rFonts w:asciiTheme="minorHAnsi" w:hAnsiTheme="minorHAnsi" w:cstheme="minorHAnsi"/>
          <w:b/>
          <w:color w:val="000000" w:themeColor="text1"/>
        </w:rPr>
        <w:t>R</w:t>
      </w:r>
      <w:r w:rsidR="0072322A" w:rsidRPr="0072322A">
        <w:rPr>
          <w:rFonts w:asciiTheme="minorHAnsi" w:hAnsiTheme="minorHAnsi" w:cstheme="minorHAnsi"/>
          <w:b/>
        </w:rPr>
        <w:t xml:space="preserve">$ </w:t>
      </w:r>
      <w:r w:rsidR="0072322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ddList>
              <w:listEntry w:val="[valor]"/>
              <w:listEntry w:val="2.500,00"/>
              <w:listEntry w:val="8.000,00"/>
            </w:ddList>
          </w:ffData>
        </w:fldChar>
      </w:r>
      <w:r w:rsidR="0072322A">
        <w:rPr>
          <w:rFonts w:asciiTheme="minorHAnsi" w:hAnsiTheme="minorHAnsi" w:cstheme="minorHAnsi"/>
          <w:b/>
        </w:rPr>
        <w:instrText xml:space="preserve"> FORMDROPDOWN </w:instrText>
      </w:r>
      <w:r w:rsidR="00021135">
        <w:rPr>
          <w:rFonts w:asciiTheme="minorHAnsi" w:hAnsiTheme="minorHAnsi" w:cstheme="minorHAnsi"/>
          <w:b/>
        </w:rPr>
      </w:r>
      <w:r w:rsidR="00021135">
        <w:rPr>
          <w:rFonts w:asciiTheme="minorHAnsi" w:hAnsiTheme="minorHAnsi" w:cstheme="minorHAnsi"/>
          <w:b/>
        </w:rPr>
        <w:fldChar w:fldCharType="separate"/>
      </w:r>
      <w:r w:rsidR="0072322A">
        <w:rPr>
          <w:rFonts w:asciiTheme="minorHAnsi" w:hAnsiTheme="minorHAnsi" w:cstheme="minorHAnsi"/>
          <w:b/>
        </w:rPr>
        <w:fldChar w:fldCharType="end"/>
      </w:r>
      <w:r w:rsidR="0072322A" w:rsidRPr="00E06410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72322A">
        <w:rPr>
          <w:rFonts w:asciiTheme="minorHAnsi" w:hAnsiTheme="minorHAnsi" w:cstheme="minorHAnsi"/>
          <w:b/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[valor]"/>
              <w:listEntry w:val="dois mil e quinhentos reais"/>
              <w:listEntry w:val="oito mil reais"/>
            </w:ddList>
          </w:ffData>
        </w:fldChar>
      </w:r>
      <w:r w:rsidR="0072322A">
        <w:rPr>
          <w:rFonts w:asciiTheme="minorHAnsi" w:hAnsiTheme="minorHAnsi" w:cstheme="minorHAnsi"/>
          <w:b/>
          <w:color w:val="000000" w:themeColor="text1"/>
        </w:rPr>
        <w:instrText xml:space="preserve"> FORMDROPDOWN </w:instrText>
      </w:r>
      <w:r w:rsidR="006823A0">
        <w:rPr>
          <w:rFonts w:asciiTheme="minorHAnsi" w:hAnsiTheme="minorHAnsi" w:cstheme="minorHAnsi"/>
          <w:b/>
          <w:color w:val="000000" w:themeColor="text1"/>
        </w:rPr>
      </w:r>
      <w:r w:rsidR="00021135">
        <w:rPr>
          <w:rFonts w:asciiTheme="minorHAnsi" w:hAnsiTheme="minorHAnsi" w:cstheme="minorHAnsi"/>
          <w:b/>
          <w:color w:val="000000" w:themeColor="text1"/>
        </w:rPr>
        <w:fldChar w:fldCharType="separate"/>
      </w:r>
      <w:r w:rsidR="0072322A">
        <w:rPr>
          <w:rFonts w:asciiTheme="minorHAnsi" w:hAnsiTheme="minorHAnsi" w:cstheme="minorHAnsi"/>
          <w:b/>
          <w:color w:val="000000" w:themeColor="text1"/>
        </w:rPr>
        <w:fldChar w:fldCharType="end"/>
      </w:r>
      <w:r w:rsidR="0072322A" w:rsidRPr="00E06410">
        <w:rPr>
          <w:rFonts w:asciiTheme="minorHAnsi" w:hAnsiTheme="minorHAnsi" w:cstheme="minorHAnsi"/>
          <w:b/>
          <w:color w:val="000000" w:themeColor="text1"/>
        </w:rPr>
        <w:t>)</w:t>
      </w:r>
      <w:r w:rsidR="007B6BE7" w:rsidRPr="0066757C">
        <w:rPr>
          <w:rFonts w:asciiTheme="minorHAnsi" w:hAnsiTheme="minorHAnsi" w:cstheme="minorHAnsi"/>
          <w:b/>
        </w:rPr>
        <w:t xml:space="preserve"> </w:t>
      </w:r>
      <w:r w:rsidR="00213A4F" w:rsidRPr="0066757C">
        <w:rPr>
          <w:rFonts w:asciiTheme="minorHAnsi" w:hAnsiTheme="minorHAnsi" w:cstheme="minorHAnsi"/>
          <w:spacing w:val="-4"/>
        </w:rPr>
        <w:t xml:space="preserve">para </w:t>
      </w:r>
      <w:r w:rsidR="00397A8C">
        <w:rPr>
          <w:rFonts w:ascii="Calibri" w:eastAsia="Calibri" w:hAnsi="Calibri" w:cs="Calibri"/>
        </w:rPr>
        <w:t>para premiação da pesquisa artístico-cultural intitulada</w:t>
      </w:r>
      <w:r w:rsidR="00397A8C" w:rsidRPr="00E06410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397A8C" w:rsidRPr="00E06410">
        <w:rPr>
          <w:rFonts w:asciiTheme="minorHAnsi" w:hAnsiTheme="minorHAnsi" w:cstheme="minorHAnsi"/>
          <w:i/>
          <w:color w:val="000000" w:themeColor="text1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97A8C" w:rsidRPr="00E06410">
        <w:rPr>
          <w:rFonts w:asciiTheme="minorHAnsi" w:hAnsiTheme="minorHAnsi" w:cstheme="minorHAnsi"/>
          <w:i/>
          <w:color w:val="000000" w:themeColor="text1"/>
        </w:rPr>
        <w:instrText xml:space="preserve"> FORMTEXT </w:instrText>
      </w:r>
      <w:r w:rsidR="00397A8C" w:rsidRPr="00E06410">
        <w:rPr>
          <w:rFonts w:asciiTheme="minorHAnsi" w:hAnsiTheme="minorHAnsi" w:cstheme="minorHAnsi"/>
          <w:i/>
          <w:color w:val="000000" w:themeColor="text1"/>
        </w:rPr>
      </w:r>
      <w:r w:rsidR="00397A8C" w:rsidRPr="00E06410">
        <w:rPr>
          <w:rFonts w:asciiTheme="minorHAnsi" w:hAnsiTheme="minorHAnsi" w:cstheme="minorHAnsi"/>
          <w:i/>
          <w:color w:val="000000" w:themeColor="text1"/>
        </w:rPr>
        <w:fldChar w:fldCharType="separate"/>
      </w:r>
      <w:r w:rsidR="00397A8C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397A8C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397A8C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397A8C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397A8C" w:rsidRPr="00E06410">
        <w:rPr>
          <w:rFonts w:asciiTheme="minorHAnsi" w:hAnsiTheme="minorHAnsi" w:cstheme="minorHAnsi"/>
          <w:i/>
          <w:noProof/>
          <w:color w:val="000000" w:themeColor="text1"/>
        </w:rPr>
        <w:t> </w:t>
      </w:r>
      <w:r w:rsidR="00397A8C" w:rsidRPr="00E06410">
        <w:rPr>
          <w:rFonts w:asciiTheme="minorHAnsi" w:hAnsiTheme="minorHAnsi" w:cstheme="minorHAnsi"/>
          <w:i/>
          <w:color w:val="000000" w:themeColor="text1"/>
        </w:rPr>
        <w:fldChar w:fldCharType="end"/>
      </w:r>
      <w:r w:rsidR="006C79FB" w:rsidRPr="0066757C">
        <w:rPr>
          <w:rFonts w:asciiTheme="minorHAnsi" w:hAnsiTheme="minorHAnsi" w:cstheme="minorHAnsi"/>
        </w:rPr>
        <w:t xml:space="preserve">, </w:t>
      </w:r>
      <w:r w:rsidR="00C1366D" w:rsidRPr="0066757C">
        <w:rPr>
          <w:rFonts w:asciiTheme="minorHAnsi" w:hAnsiTheme="minorHAnsi" w:cstheme="minorHAnsi"/>
        </w:rPr>
        <w:t xml:space="preserve">conforme cláusula </w:t>
      </w:r>
      <w:r w:rsidR="00CD068A">
        <w:rPr>
          <w:rFonts w:asciiTheme="minorHAnsi" w:hAnsiTheme="minorHAnsi" w:cstheme="minorHAnsi"/>
        </w:rPr>
        <w:t>primeira</w:t>
      </w:r>
      <w:r w:rsidR="00D55AEF">
        <w:rPr>
          <w:rFonts w:asciiTheme="minorHAnsi" w:hAnsiTheme="minorHAnsi" w:cstheme="minorHAnsi"/>
        </w:rPr>
        <w:t xml:space="preserve"> deste T</w:t>
      </w:r>
      <w:r w:rsidR="00C1366D" w:rsidRPr="0066757C">
        <w:rPr>
          <w:rFonts w:asciiTheme="minorHAnsi" w:hAnsiTheme="minorHAnsi" w:cstheme="minorHAnsi"/>
        </w:rPr>
        <w:t>ermo</w:t>
      </w:r>
      <w:r w:rsidR="006C79FB" w:rsidRPr="0066757C">
        <w:rPr>
          <w:rFonts w:asciiTheme="minorHAnsi" w:hAnsiTheme="minorHAnsi" w:cstheme="minorHAnsi"/>
        </w:rPr>
        <w:t>.</w:t>
      </w:r>
    </w:p>
    <w:p w14:paraId="07463775" w14:textId="257E0A47" w:rsidR="00081586" w:rsidRDefault="00EC567F" w:rsidP="0066757C">
      <w:pPr>
        <w:pStyle w:val="Corpodetex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II. Acompanhar e fiscalizar a execução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da </w:t>
      </w:r>
      <w:r w:rsidR="00081586">
        <w:rPr>
          <w:rFonts w:asciiTheme="minorHAnsi" w:hAnsiTheme="minorHAnsi" w:cstheme="minorHAnsi"/>
          <w:sz w:val="22"/>
          <w:szCs w:val="22"/>
        </w:rPr>
        <w:t>ação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Termo</w:t>
      </w:r>
      <w:r w:rsidR="00D55AEF">
        <w:rPr>
          <w:rFonts w:asciiTheme="minorHAnsi" w:hAnsiTheme="minorHAnsi" w:cstheme="minorHAnsi"/>
          <w:sz w:val="22"/>
          <w:szCs w:val="22"/>
        </w:rPr>
        <w:t>,</w:t>
      </w:r>
      <w:r w:rsidRPr="0066757C">
        <w:rPr>
          <w:rFonts w:asciiTheme="minorHAnsi" w:hAnsiTheme="minorHAnsi" w:cstheme="minorHAnsi"/>
          <w:sz w:val="22"/>
          <w:szCs w:val="22"/>
        </w:rPr>
        <w:t xml:space="preserve"> em conformidade com as disposições 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>Lei Federal nº 14.017, de 29 de junho de 2020, do Decreto Federal nº. 10.46</w:t>
      </w:r>
      <w:r w:rsidR="00081586">
        <w:rPr>
          <w:rFonts w:asciiTheme="minorHAnsi" w:hAnsiTheme="minorHAnsi" w:cstheme="minorHAnsi"/>
          <w:sz w:val="22"/>
          <w:szCs w:val="22"/>
          <w:lang w:val="pt-BR"/>
        </w:rPr>
        <w:t>4, de 17 de agosto de 2020, do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Decreto Estadual nº. 48.059, de 08 de outubro de 2020 </w:t>
      </w:r>
      <w:r w:rsidRPr="0066757C">
        <w:rPr>
          <w:rFonts w:asciiTheme="minorHAnsi" w:hAnsiTheme="minorHAnsi" w:cstheme="minorHAnsi"/>
          <w:sz w:val="22"/>
          <w:szCs w:val="22"/>
        </w:rPr>
        <w:t xml:space="preserve">e do </w:t>
      </w:r>
      <w:r w:rsidR="00081586" w:rsidRPr="00667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EDITAL </w:t>
      </w:r>
      <w:r w:rsidR="00081586" w:rsidRPr="000A717C">
        <w:rPr>
          <w:rFonts w:asciiTheme="minorHAnsi" w:hAnsiTheme="minorHAnsi" w:cstheme="minorHAnsi"/>
          <w:b/>
          <w:bCs/>
          <w:sz w:val="22"/>
          <w:szCs w:val="22"/>
        </w:rPr>
        <w:t xml:space="preserve">nº </w:t>
      </w:r>
      <w:r w:rsidR="000603BF" w:rsidRPr="000603BF">
        <w:rPr>
          <w:rFonts w:asciiTheme="minorHAnsi" w:hAnsiTheme="minorHAnsi" w:cstheme="minorHAnsi"/>
          <w:b/>
          <w:sz w:val="22"/>
          <w:szCs w:val="22"/>
          <w:lang w:val="pt-BR"/>
        </w:rPr>
        <w:t>23/2020 - MODALIDADE PREMIAÇÃO</w:t>
      </w:r>
      <w:r w:rsidR="0008158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2BCA2B24" w14:textId="77777777" w:rsidR="00EC567F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66757C">
        <w:rPr>
          <w:rFonts w:asciiTheme="minorHAnsi" w:hAnsiTheme="minorHAnsi" w:cstheme="minorHAnsi"/>
          <w:sz w:val="22"/>
          <w:szCs w:val="22"/>
        </w:rPr>
        <w:t>III. Receber, analizar e emiti</w:t>
      </w:r>
      <w:r w:rsidR="00807CFD" w:rsidRPr="0066757C">
        <w:rPr>
          <w:rFonts w:asciiTheme="minorHAnsi" w:hAnsiTheme="minorHAnsi" w:cstheme="minorHAnsi"/>
          <w:sz w:val="22"/>
          <w:szCs w:val="22"/>
        </w:rPr>
        <w:t>r parecer sobre a Prestação de C</w:t>
      </w:r>
      <w:r w:rsidRPr="0066757C">
        <w:rPr>
          <w:rFonts w:asciiTheme="minorHAnsi" w:hAnsiTheme="minorHAnsi" w:cstheme="minorHAnsi"/>
          <w:sz w:val="22"/>
          <w:szCs w:val="22"/>
        </w:rPr>
        <w:t xml:space="preserve">ontas </w:t>
      </w:r>
      <w:r w:rsidR="00807CFD" w:rsidRPr="0066757C">
        <w:rPr>
          <w:rFonts w:asciiTheme="minorHAnsi" w:hAnsiTheme="minorHAnsi" w:cstheme="minorHAnsi"/>
          <w:sz w:val="22"/>
          <w:szCs w:val="22"/>
        </w:rPr>
        <w:t xml:space="preserve">Simplificada </w:t>
      </w:r>
      <w:r w:rsidR="004A6834">
        <w:rPr>
          <w:rFonts w:asciiTheme="minorHAnsi" w:hAnsiTheme="minorHAnsi" w:cstheme="minorHAnsi"/>
          <w:sz w:val="22"/>
          <w:szCs w:val="22"/>
        </w:rPr>
        <w:t>do projeto</w:t>
      </w:r>
      <w:r w:rsidRPr="0066757C">
        <w:rPr>
          <w:rFonts w:asciiTheme="minorHAnsi" w:hAnsiTheme="minorHAnsi" w:cstheme="minorHAnsi"/>
          <w:sz w:val="22"/>
          <w:szCs w:val="22"/>
        </w:rPr>
        <w:t xml:space="preserve"> objeto deste </w:t>
      </w:r>
      <w:r w:rsidR="006C79FB" w:rsidRPr="0066757C">
        <w:rPr>
          <w:rFonts w:asciiTheme="minorHAnsi" w:hAnsiTheme="minorHAnsi" w:cstheme="minorHAnsi"/>
          <w:sz w:val="22"/>
          <w:szCs w:val="22"/>
        </w:rPr>
        <w:t>Termo</w:t>
      </w:r>
      <w:r w:rsidR="004A6834">
        <w:rPr>
          <w:rFonts w:asciiTheme="minorHAnsi" w:hAnsiTheme="minorHAnsi" w:cstheme="minorHAnsi"/>
          <w:sz w:val="22"/>
          <w:szCs w:val="22"/>
        </w:rPr>
        <w:t>,</w:t>
      </w:r>
      <w:r w:rsidR="006C79FB" w:rsidRPr="0066757C">
        <w:rPr>
          <w:rFonts w:asciiTheme="minorHAnsi" w:hAnsiTheme="minorHAnsi" w:cstheme="minorHAnsi"/>
          <w:sz w:val="22"/>
          <w:szCs w:val="22"/>
        </w:rPr>
        <w:t xml:space="preserve"> em conformidade com o </w:t>
      </w:r>
      <w:r w:rsidR="00081586">
        <w:rPr>
          <w:rFonts w:asciiTheme="minorHAnsi" w:hAnsiTheme="minorHAnsi" w:cstheme="minorHAnsi"/>
          <w:sz w:val="22"/>
          <w:szCs w:val="22"/>
        </w:rPr>
        <w:t>Edital</w:t>
      </w:r>
      <w:r w:rsidR="00174F64" w:rsidRPr="0066757C">
        <w:rPr>
          <w:rFonts w:asciiTheme="minorHAnsi" w:hAnsiTheme="minorHAnsi" w:cstheme="minorHAnsi"/>
          <w:sz w:val="22"/>
          <w:szCs w:val="22"/>
        </w:rPr>
        <w:t xml:space="preserve"> e com as disposições da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 Lei Federal nº 14.017, de 29 de junho de 2020, do Decreto Federal nº. 10.464, de 17 de agosto de 2020, do </w:t>
      </w:r>
      <w:r w:rsidR="00174F64" w:rsidRPr="0066757C">
        <w:rPr>
          <w:rFonts w:asciiTheme="minorHAnsi" w:hAnsiTheme="minorHAnsi" w:cstheme="minorHAnsi"/>
          <w:sz w:val="22"/>
          <w:szCs w:val="22"/>
          <w:lang w:val="pt-BR"/>
        </w:rPr>
        <w:t>Decreto Estadual nº. 48.059, de 08 de outubro de 2020</w:t>
      </w:r>
      <w:r w:rsidR="00C1366D" w:rsidRPr="0066757C">
        <w:rPr>
          <w:rFonts w:asciiTheme="minorHAnsi" w:hAnsiTheme="minorHAnsi" w:cstheme="minorHAnsi"/>
          <w:sz w:val="22"/>
          <w:szCs w:val="22"/>
          <w:lang w:val="pt-BR"/>
        </w:rPr>
        <w:t xml:space="preserve">, da </w:t>
      </w:r>
      <w:r w:rsidR="00081586" w:rsidRPr="004A6834">
        <w:rPr>
          <w:rFonts w:asciiTheme="minorHAnsi" w:hAnsiTheme="minorHAnsi" w:cstheme="minorHAnsi"/>
          <w:sz w:val="22"/>
          <w:szCs w:val="22"/>
          <w:lang w:val="pt-BR"/>
        </w:rPr>
        <w:t xml:space="preserve">Resolução SECULT nº 35, de 16 de outubro de 2020 </w:t>
      </w:r>
      <w:r w:rsidR="00174F64" w:rsidRPr="004A6834">
        <w:rPr>
          <w:rFonts w:asciiTheme="minorHAnsi" w:hAnsiTheme="minorHAnsi" w:cstheme="minorHAnsi"/>
          <w:sz w:val="22"/>
          <w:szCs w:val="22"/>
          <w:lang w:val="pt-BR"/>
        </w:rPr>
        <w:t>e d</w:t>
      </w:r>
      <w:r w:rsidR="006C79FB" w:rsidRPr="004A6834">
        <w:rPr>
          <w:rFonts w:asciiTheme="minorHAnsi" w:hAnsiTheme="minorHAnsi" w:cstheme="minorHAnsi"/>
          <w:sz w:val="22"/>
          <w:szCs w:val="22"/>
          <w:lang w:val="pt-BR"/>
        </w:rPr>
        <w:t>as demais legislações pertinentes em vigor.</w:t>
      </w:r>
    </w:p>
    <w:p w14:paraId="05E5E14B" w14:textId="77777777" w:rsidR="00F96E81" w:rsidRPr="00F96E81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 xml:space="preserve">IV. emitir parecer sobre a regularidade das contas, aprovando-as, com ou sem ressalvas, ou rejeitando-as; </w:t>
      </w:r>
    </w:p>
    <w:p w14:paraId="5F00AC39" w14:textId="77777777" w:rsidR="00F96E81" w:rsidRPr="004A6834" w:rsidRDefault="00F96E81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F96E81">
        <w:rPr>
          <w:rFonts w:asciiTheme="minorHAnsi" w:hAnsiTheme="minorHAnsi" w:cstheme="minorHAnsi"/>
          <w:sz w:val="22"/>
          <w:szCs w:val="22"/>
          <w:lang w:val="pt-BR"/>
        </w:rPr>
        <w:t>V. instaurar tomada de contas especial quando constatada evidências de irregularidade.</w:t>
      </w:r>
    </w:p>
    <w:p w14:paraId="37DBE677" w14:textId="77777777" w:rsidR="00EC567F" w:rsidRPr="00F96E81" w:rsidRDefault="00EC567F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254251" w14:textId="77777777" w:rsidR="008C7318" w:rsidRPr="0066757C" w:rsidRDefault="007B6BE7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O(A) </w:t>
      </w:r>
      <w:r w:rsidRPr="0066757C">
        <w:rPr>
          <w:rFonts w:asciiTheme="minorHAnsi" w:hAnsiTheme="minorHAnsi" w:cstheme="minorHAnsi"/>
          <w:b/>
        </w:rPr>
        <w:t xml:space="preserve">BENEFICIÁRIO(A) </w:t>
      </w:r>
      <w:r w:rsidRPr="0066757C">
        <w:rPr>
          <w:rFonts w:asciiTheme="minorHAnsi" w:hAnsiTheme="minorHAnsi" w:cstheme="minorHAnsi"/>
        </w:rPr>
        <w:t>assume o compromisso de</w:t>
      </w:r>
      <w:r w:rsidR="005447C3" w:rsidRPr="0066757C">
        <w:rPr>
          <w:rFonts w:asciiTheme="minorHAnsi" w:hAnsiTheme="minorHAnsi" w:cstheme="minorHAnsi"/>
        </w:rPr>
        <w:t>, além de outros definidos ne</w:t>
      </w:r>
      <w:r w:rsidR="00B55F7C">
        <w:rPr>
          <w:rFonts w:asciiTheme="minorHAnsi" w:hAnsiTheme="minorHAnsi" w:cstheme="minorHAnsi"/>
        </w:rPr>
        <w:t>s</w:t>
      </w:r>
      <w:r w:rsidR="005447C3" w:rsidRPr="0066757C">
        <w:rPr>
          <w:rFonts w:asciiTheme="minorHAnsi" w:hAnsiTheme="minorHAnsi" w:cstheme="minorHAnsi"/>
        </w:rPr>
        <w:t>te termo</w:t>
      </w:r>
      <w:r w:rsidR="001E7595">
        <w:rPr>
          <w:rFonts w:asciiTheme="minorHAnsi" w:hAnsiTheme="minorHAnsi" w:cstheme="minorHAnsi"/>
        </w:rPr>
        <w:t xml:space="preserve"> e legislação vigente</w:t>
      </w:r>
      <w:r w:rsidRPr="0066757C">
        <w:rPr>
          <w:rFonts w:asciiTheme="minorHAnsi" w:hAnsiTheme="minorHAnsi" w:cstheme="minorHAnsi"/>
        </w:rPr>
        <w:t>:</w:t>
      </w:r>
    </w:p>
    <w:p w14:paraId="526DE428" w14:textId="77777777" w:rsidR="008C7318" w:rsidRPr="0066757C" w:rsidRDefault="00E0627B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C1366D" w:rsidRPr="0066757C">
        <w:rPr>
          <w:rFonts w:asciiTheme="minorHAnsi" w:hAnsiTheme="minorHAnsi" w:cstheme="minorHAnsi"/>
        </w:rPr>
        <w:t>Apresentar</w:t>
      </w:r>
      <w:r w:rsidR="006C79FB" w:rsidRPr="0066757C">
        <w:rPr>
          <w:rFonts w:asciiTheme="minorHAnsi" w:hAnsiTheme="minorHAnsi" w:cstheme="minorHAnsi"/>
        </w:rPr>
        <w:t xml:space="preserve"> em seu nome</w:t>
      </w:r>
      <w:r w:rsidR="007B6BE7" w:rsidRPr="0066757C">
        <w:rPr>
          <w:rFonts w:asciiTheme="minorHAnsi" w:hAnsiTheme="minorHAnsi" w:cstheme="minorHAnsi"/>
        </w:rPr>
        <w:t xml:space="preserve"> conta-corrente bancária exclusiva para fins de depósito e movimentação dos recursos</w:t>
      </w:r>
      <w:r w:rsidR="007B6BE7" w:rsidRPr="0066757C">
        <w:rPr>
          <w:rFonts w:asciiTheme="minorHAnsi" w:hAnsiTheme="minorHAnsi" w:cstheme="minorHAnsi"/>
          <w:spacing w:val="-11"/>
        </w:rPr>
        <w:t xml:space="preserve"> </w:t>
      </w:r>
      <w:r w:rsidR="007B6BE7" w:rsidRPr="0066757C">
        <w:rPr>
          <w:rFonts w:asciiTheme="minorHAnsi" w:hAnsiTheme="minorHAnsi" w:cstheme="minorHAnsi"/>
        </w:rPr>
        <w:t>provenientes</w:t>
      </w:r>
      <w:r w:rsidR="007B6BE7" w:rsidRPr="0066757C">
        <w:rPr>
          <w:rFonts w:asciiTheme="minorHAnsi" w:hAnsiTheme="minorHAnsi" w:cstheme="minorHAnsi"/>
          <w:spacing w:val="-10"/>
        </w:rPr>
        <w:t xml:space="preserve"> </w:t>
      </w:r>
      <w:r w:rsidR="00C1366D" w:rsidRPr="0066757C">
        <w:rPr>
          <w:rFonts w:asciiTheme="minorHAnsi" w:hAnsiTheme="minorHAnsi" w:cstheme="minorHAnsi"/>
        </w:rPr>
        <w:t>da SECULT</w:t>
      </w:r>
      <w:r w:rsidR="00C22456" w:rsidRPr="002C70C0">
        <w:rPr>
          <w:rFonts w:asciiTheme="minorHAnsi" w:hAnsiTheme="minorHAnsi" w:cstheme="minorHAnsi"/>
        </w:rPr>
        <w:t xml:space="preserve"> </w:t>
      </w:r>
      <w:r w:rsidR="00C1366D" w:rsidRPr="002C70C0">
        <w:rPr>
          <w:rFonts w:asciiTheme="minorHAnsi" w:hAnsiTheme="minorHAnsi" w:cstheme="minorHAnsi"/>
        </w:rPr>
        <w:t>para execução do objeto estabelecido</w:t>
      </w:r>
      <w:r w:rsidR="007B6BE7" w:rsidRPr="0066757C">
        <w:rPr>
          <w:rFonts w:asciiTheme="minorHAnsi" w:hAnsiTheme="minorHAnsi" w:cstheme="minorHAnsi"/>
        </w:rPr>
        <w:t>.</w:t>
      </w:r>
    </w:p>
    <w:p w14:paraId="5CD6BE5A" w14:textId="77777777" w:rsidR="00C22456" w:rsidRPr="0066757C" w:rsidRDefault="00C22456" w:rsidP="0066757C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II. Manter sua regularidade fiscal</w:t>
      </w:r>
      <w:r w:rsidR="00FB0042">
        <w:rPr>
          <w:rFonts w:asciiTheme="minorHAnsi" w:hAnsiTheme="minorHAnsi" w:cstheme="minorHAnsi"/>
        </w:rPr>
        <w:t>, previdenciária</w:t>
      </w:r>
      <w:r w:rsidRPr="0066757C">
        <w:rPr>
          <w:rFonts w:asciiTheme="minorHAnsi" w:hAnsiTheme="minorHAnsi" w:cstheme="minorHAnsi"/>
        </w:rPr>
        <w:t xml:space="preserve"> e trabalhista</w:t>
      </w:r>
      <w:r w:rsidR="005330CE" w:rsidRPr="0066757C">
        <w:rPr>
          <w:rFonts w:asciiTheme="minorHAnsi" w:hAnsiTheme="minorHAnsi" w:cstheme="minorHAnsi"/>
        </w:rPr>
        <w:t>,</w:t>
      </w:r>
      <w:r w:rsidR="00DA7C04">
        <w:rPr>
          <w:rFonts w:asciiTheme="minorHAnsi" w:hAnsiTheme="minorHAnsi" w:cstheme="minorHAnsi"/>
        </w:rPr>
        <w:t xml:space="preserve"> segundo previsto em E</w:t>
      </w:r>
      <w:r w:rsidR="006D3B70">
        <w:rPr>
          <w:rFonts w:asciiTheme="minorHAnsi" w:hAnsiTheme="minorHAnsi" w:cstheme="minorHAnsi"/>
        </w:rPr>
        <w:t>dital,</w:t>
      </w:r>
      <w:r w:rsidR="005330CE" w:rsidRPr="0066757C">
        <w:rPr>
          <w:rFonts w:asciiTheme="minorHAnsi" w:hAnsiTheme="minorHAnsi" w:cstheme="minorHAnsi"/>
        </w:rPr>
        <w:t xml:space="preserve"> bem como suas condições de qualificação,</w:t>
      </w:r>
      <w:r w:rsidRPr="0066757C">
        <w:rPr>
          <w:rFonts w:asciiTheme="minorHAnsi" w:hAnsiTheme="minorHAnsi" w:cstheme="minorHAnsi"/>
        </w:rPr>
        <w:t xml:space="preserve"> desde o momento da inscrição do projeto at</w:t>
      </w:r>
      <w:r w:rsidR="005330CE" w:rsidRPr="0066757C">
        <w:rPr>
          <w:rFonts w:asciiTheme="minorHAnsi" w:hAnsiTheme="minorHAnsi" w:cstheme="minorHAnsi"/>
        </w:rPr>
        <w:t xml:space="preserve">é a prestação de contas dos recursos, sob </w:t>
      </w:r>
      <w:r w:rsidRPr="0066757C">
        <w:rPr>
          <w:rFonts w:asciiTheme="minorHAnsi" w:hAnsiTheme="minorHAnsi" w:cstheme="minorHAnsi"/>
        </w:rPr>
        <w:t>pena de re</w:t>
      </w:r>
      <w:r w:rsidR="001E7595">
        <w:rPr>
          <w:rFonts w:asciiTheme="minorHAnsi" w:hAnsiTheme="minorHAnsi" w:cstheme="minorHAnsi"/>
        </w:rPr>
        <w:t>s</w:t>
      </w:r>
      <w:r w:rsidR="00042057">
        <w:rPr>
          <w:rFonts w:asciiTheme="minorHAnsi" w:hAnsiTheme="minorHAnsi" w:cstheme="minorHAnsi"/>
        </w:rPr>
        <w:t>cisão deste termo e restitução integral do valor recebido, com as devidas correções, sem prejuízo de outras penalidades.</w:t>
      </w:r>
    </w:p>
    <w:p w14:paraId="35516B25" w14:textId="77777777" w:rsidR="00C43296" w:rsidRPr="00081586" w:rsidRDefault="00C22456" w:rsidP="00081586">
      <w:pPr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III. Executar fielmente o </w:t>
      </w:r>
      <w:r w:rsidR="00081586">
        <w:rPr>
          <w:rFonts w:asciiTheme="minorHAnsi" w:hAnsiTheme="minorHAnsi" w:cstheme="minorHAnsi"/>
        </w:rPr>
        <w:t>objeto</w:t>
      </w:r>
      <w:r w:rsidRPr="0066757C">
        <w:rPr>
          <w:rFonts w:asciiTheme="minorHAnsi" w:hAnsiTheme="minorHAnsi" w:cstheme="minorHAnsi"/>
        </w:rPr>
        <w:t>, cumprindo todas as diretrizes impostas pelo E</w:t>
      </w:r>
      <w:r w:rsidR="00081586">
        <w:rPr>
          <w:rFonts w:asciiTheme="minorHAnsi" w:hAnsiTheme="minorHAnsi" w:cstheme="minorHAnsi"/>
        </w:rPr>
        <w:t>dital.</w:t>
      </w:r>
    </w:p>
    <w:p w14:paraId="0F884C3A" w14:textId="77777777" w:rsidR="00C43296" w:rsidRDefault="00081586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06C96" w:rsidRPr="0066757C">
        <w:rPr>
          <w:rFonts w:asciiTheme="minorHAnsi" w:hAnsiTheme="minorHAnsi" w:cstheme="minorHAnsi"/>
        </w:rPr>
        <w:t>V</w:t>
      </w:r>
      <w:r w:rsidR="00C43296" w:rsidRPr="0066757C">
        <w:rPr>
          <w:rFonts w:asciiTheme="minorHAnsi" w:hAnsiTheme="minorHAnsi" w:cstheme="minorHAnsi"/>
        </w:rPr>
        <w:t xml:space="preserve">. Cumprir toda a legislação aplicável, em especial aquelas referidas na Cláusula </w:t>
      </w:r>
      <w:r w:rsidR="00DA7C04">
        <w:rPr>
          <w:rFonts w:asciiTheme="minorHAnsi" w:hAnsiTheme="minorHAnsi" w:cstheme="minorHAnsi"/>
        </w:rPr>
        <w:t>intitulada</w:t>
      </w:r>
      <w:r w:rsidR="00C43296" w:rsidRPr="0066757C">
        <w:rPr>
          <w:rFonts w:asciiTheme="minorHAnsi" w:hAnsiTheme="minorHAnsi" w:cstheme="minorHAnsi"/>
        </w:rPr>
        <w:t xml:space="preserve"> </w:t>
      </w:r>
      <w:r w:rsidR="00DA7C04">
        <w:rPr>
          <w:rFonts w:asciiTheme="minorHAnsi" w:hAnsiTheme="minorHAnsi" w:cstheme="minorHAnsi"/>
        </w:rPr>
        <w:t>“</w:t>
      </w:r>
      <w:r w:rsidR="00C43296" w:rsidRPr="00DA7C04">
        <w:rPr>
          <w:rFonts w:asciiTheme="minorHAnsi" w:hAnsiTheme="minorHAnsi" w:cstheme="minorHAnsi"/>
          <w:i/>
        </w:rPr>
        <w:t>DAS CONDIÇÕES GERAIS</w:t>
      </w:r>
      <w:r w:rsidR="00DA7C04">
        <w:rPr>
          <w:rFonts w:asciiTheme="minorHAnsi" w:hAnsiTheme="minorHAnsi" w:cstheme="minorHAnsi"/>
        </w:rPr>
        <w:t>” deste instrumento.</w:t>
      </w:r>
    </w:p>
    <w:p w14:paraId="1E200694" w14:textId="56A86448" w:rsidR="00E73D31" w:rsidRDefault="00E73D31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  <w:r w:rsidRPr="00E73D31">
        <w:rPr>
          <w:rFonts w:asciiTheme="minorHAnsi" w:hAnsiTheme="minorHAnsi" w:cstheme="minorHAnsi"/>
        </w:rPr>
        <w:t xml:space="preserve"> </w:t>
      </w:r>
      <w:r w:rsidR="00D5496B" w:rsidRPr="00284CE3">
        <w:rPr>
          <w:rFonts w:asciiTheme="minorHAnsi" w:hAnsiTheme="minorHAnsi" w:cstheme="minorHAnsi"/>
        </w:rPr>
        <w:t xml:space="preserve">O(A) </w:t>
      </w:r>
      <w:r w:rsidR="00D5496B" w:rsidRPr="00284CE3">
        <w:rPr>
          <w:rFonts w:asciiTheme="minorHAnsi" w:hAnsiTheme="minorHAnsi" w:cstheme="minorHAnsi"/>
          <w:b/>
        </w:rPr>
        <w:t>BENEFICIÁRIO(A)</w:t>
      </w:r>
      <w:r w:rsidR="00D5496B" w:rsidRPr="00284CE3">
        <w:rPr>
          <w:rFonts w:asciiTheme="minorHAnsi" w:hAnsiTheme="minorHAnsi" w:cstheme="minorHAnsi"/>
        </w:rPr>
        <w:t xml:space="preserve"> </w:t>
      </w:r>
      <w:r w:rsidRPr="00E73D31">
        <w:rPr>
          <w:rFonts w:asciiTheme="minorHAnsi" w:hAnsiTheme="minorHAnsi" w:cstheme="minorHAnsi"/>
        </w:rPr>
        <w:t>será exclusivamente responsável pelo cumprimento de todas as obrigações fiscais, previdenciárias, trabalhistas e comerciais relativas à equipe técnica utilizada na execução do projeto selecionado</w:t>
      </w:r>
      <w:r w:rsidR="00481389">
        <w:rPr>
          <w:rFonts w:asciiTheme="minorHAnsi" w:hAnsiTheme="minorHAnsi" w:cstheme="minorHAnsi"/>
        </w:rPr>
        <w:t>, em sendo o caso</w:t>
      </w:r>
      <w:r w:rsidRPr="00E73D31">
        <w:rPr>
          <w:rFonts w:asciiTheme="minorHAnsi" w:hAnsiTheme="minorHAnsi" w:cstheme="minorHAnsi"/>
        </w:rPr>
        <w:t>.</w:t>
      </w:r>
    </w:p>
    <w:p w14:paraId="6F09BCF2" w14:textId="2CAAC683" w:rsidR="000603BF" w:rsidRDefault="000603BF" w:rsidP="000603BF">
      <w:pPr>
        <w:tabs>
          <w:tab w:val="left" w:pos="357"/>
        </w:tabs>
        <w:jc w:val="both"/>
        <w:rPr>
          <w:rFonts w:asciiTheme="minorHAnsi" w:hAnsiTheme="minorHAnsi" w:cstheme="minorHAnsi"/>
          <w:lang w:val="pt-BR"/>
        </w:rPr>
      </w:pPr>
      <w:r w:rsidRPr="000603BF">
        <w:rPr>
          <w:rFonts w:asciiTheme="minorHAnsi" w:hAnsiTheme="minorHAnsi" w:cstheme="minorHAnsi"/>
          <w:lang w:val="pt-BR"/>
        </w:rPr>
        <w:t>V</w:t>
      </w:r>
      <w:r>
        <w:rPr>
          <w:rFonts w:asciiTheme="minorHAnsi" w:hAnsiTheme="minorHAnsi" w:cstheme="minorHAnsi"/>
          <w:lang w:val="pt-BR"/>
        </w:rPr>
        <w:t>I</w:t>
      </w:r>
      <w:r w:rsidRPr="000603BF">
        <w:rPr>
          <w:rFonts w:asciiTheme="minorHAnsi" w:hAnsiTheme="minorHAnsi" w:cstheme="minorHAnsi"/>
          <w:lang w:val="pt-BR"/>
        </w:rPr>
        <w:t>. Sugere-se a citação ou crédito do apoio do Ministério do Turismo e do Governo do Estado de Minas Gerais em todo o material de divulgação e canais de comunicação, redes sociais e plataformas e</w:t>
      </w:r>
      <w:r>
        <w:rPr>
          <w:rFonts w:asciiTheme="minorHAnsi" w:hAnsiTheme="minorHAnsi" w:cstheme="minorHAnsi"/>
          <w:lang w:val="pt-BR"/>
        </w:rPr>
        <w:t>m que a proposta for divulgada.</w:t>
      </w:r>
    </w:p>
    <w:p w14:paraId="520A5369" w14:textId="31FD35E6" w:rsidR="000603BF" w:rsidRPr="000603BF" w:rsidRDefault="000603BF" w:rsidP="000603BF">
      <w:pPr>
        <w:tabs>
          <w:tab w:val="left" w:pos="357"/>
        </w:tabs>
        <w:jc w:val="both"/>
        <w:rPr>
          <w:rFonts w:asciiTheme="minorHAnsi" w:hAnsiTheme="minorHAnsi" w:cstheme="minorHAnsi"/>
          <w:lang w:val="pt-BR"/>
        </w:rPr>
      </w:pPr>
      <w:r w:rsidRPr="000603BF">
        <w:rPr>
          <w:rFonts w:asciiTheme="minorHAnsi" w:hAnsiTheme="minorHAnsi" w:cstheme="minorHAnsi"/>
          <w:lang w:val="pt-BR"/>
        </w:rPr>
        <w:t xml:space="preserve">VII. </w:t>
      </w:r>
      <w:proofErr w:type="gramStart"/>
      <w:r w:rsidRPr="000603BF">
        <w:rPr>
          <w:rFonts w:asciiTheme="minorHAnsi" w:hAnsiTheme="minorHAnsi" w:cstheme="minorHAnsi"/>
          <w:lang w:val="pt-BR"/>
        </w:rPr>
        <w:t>O(</w:t>
      </w:r>
      <w:proofErr w:type="gramEnd"/>
      <w:r w:rsidRPr="000603BF">
        <w:rPr>
          <w:rFonts w:asciiTheme="minorHAnsi" w:hAnsiTheme="minorHAnsi" w:cstheme="minorHAnsi"/>
          <w:lang w:val="pt-BR"/>
        </w:rPr>
        <w:t xml:space="preserve">A) </w:t>
      </w:r>
      <w:r w:rsidRPr="000603BF">
        <w:rPr>
          <w:rFonts w:asciiTheme="minorHAnsi" w:hAnsiTheme="minorHAnsi" w:cstheme="minorHAnsi"/>
          <w:b/>
          <w:lang w:val="pt-BR"/>
        </w:rPr>
        <w:t>BENEFICIÁRIO</w:t>
      </w:r>
      <w:r>
        <w:rPr>
          <w:rFonts w:asciiTheme="minorHAnsi" w:hAnsiTheme="minorHAnsi" w:cstheme="minorHAnsi"/>
          <w:b/>
          <w:lang w:val="pt-BR"/>
        </w:rPr>
        <w:t>(</w:t>
      </w:r>
      <w:r w:rsidRPr="000603BF">
        <w:rPr>
          <w:rFonts w:asciiTheme="minorHAnsi" w:hAnsiTheme="minorHAnsi" w:cstheme="minorHAnsi"/>
          <w:b/>
          <w:lang w:val="pt-BR"/>
        </w:rPr>
        <w:t>A)</w:t>
      </w:r>
      <w:r w:rsidRPr="000603BF">
        <w:rPr>
          <w:rFonts w:asciiTheme="minorHAnsi" w:hAnsiTheme="minorHAnsi" w:cstheme="minorHAnsi"/>
          <w:lang w:val="pt-BR"/>
        </w:rPr>
        <w:t xml:space="preserve"> será exclusivamente responsável pelo cumprimento de todas as obrigações fiscais, previdenciárias, trabalhistas e comerciais relativas à equipe técnica utilizada na execução do projeto selecionado, em sendo o caso.</w:t>
      </w:r>
    </w:p>
    <w:p w14:paraId="712ED1F6" w14:textId="0A6EFA0B" w:rsidR="000603BF" w:rsidRPr="000603BF" w:rsidRDefault="00397A8C" w:rsidP="000603BF">
      <w:pPr>
        <w:tabs>
          <w:tab w:val="left" w:pos="357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VIII</w:t>
      </w:r>
      <w:r w:rsidR="000603BF" w:rsidRPr="000603BF">
        <w:rPr>
          <w:rFonts w:asciiTheme="minorHAnsi" w:hAnsiTheme="minorHAnsi" w:cstheme="minorHAnsi"/>
          <w:lang w:val="pt-BR"/>
        </w:rPr>
        <w:t>. Arcar com todos os demais custos que superem a estimativa prevista na planilha de custos apresentada no ato da inscrição, em sendo o caso.</w:t>
      </w:r>
    </w:p>
    <w:p w14:paraId="2C39BD02" w14:textId="5E7B30F1" w:rsidR="000603BF" w:rsidRPr="000603BF" w:rsidRDefault="00397A8C" w:rsidP="000603BF">
      <w:pPr>
        <w:tabs>
          <w:tab w:val="left" w:pos="357"/>
        </w:tabs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lastRenderedPageBreak/>
        <w:t>I</w:t>
      </w:r>
      <w:r w:rsidR="000603BF" w:rsidRPr="000603BF">
        <w:rPr>
          <w:rFonts w:asciiTheme="minorHAnsi" w:hAnsiTheme="minorHAnsi" w:cstheme="minorHAnsi"/>
          <w:lang w:val="pt-BR"/>
        </w:rPr>
        <w:t>X. A inserção de informações falsas ou a omissão intencional de informação relevante nos cadastros públicos a que se refere o Decreto Estadual n. 48.059/2020, sujeitará o infrator às sanções civis, administrativas e criminais, sem prejuízo do ressarcimento dos valores recebidos indevidamente.</w:t>
      </w:r>
    </w:p>
    <w:p w14:paraId="4A20F533" w14:textId="77777777" w:rsidR="000603BF" w:rsidRPr="000603BF" w:rsidRDefault="000603BF" w:rsidP="000603BF">
      <w:pPr>
        <w:tabs>
          <w:tab w:val="left" w:pos="357"/>
        </w:tabs>
        <w:jc w:val="both"/>
        <w:rPr>
          <w:rFonts w:asciiTheme="minorHAnsi" w:hAnsiTheme="minorHAnsi" w:cstheme="minorHAnsi"/>
          <w:lang w:val="pt-BR"/>
        </w:rPr>
      </w:pPr>
    </w:p>
    <w:p w14:paraId="554C669F" w14:textId="77777777" w:rsidR="000603BF" w:rsidRPr="000603BF" w:rsidRDefault="000603BF" w:rsidP="0066757C">
      <w:pPr>
        <w:pStyle w:val="PargrafodaLista"/>
        <w:tabs>
          <w:tab w:val="left" w:pos="357"/>
        </w:tabs>
        <w:spacing w:before="0"/>
        <w:ind w:left="0" w:right="0"/>
        <w:rPr>
          <w:rFonts w:asciiTheme="minorHAnsi" w:hAnsiTheme="minorHAnsi" w:cstheme="minorHAnsi"/>
          <w:lang w:val="pt-BR"/>
        </w:rPr>
      </w:pPr>
    </w:p>
    <w:p w14:paraId="3AE813DA" w14:textId="77777777" w:rsidR="00C22456" w:rsidRPr="00544C35" w:rsidRDefault="00C22456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744E7087" w14:textId="77777777" w:rsidR="00F06C96" w:rsidRPr="009D66BE" w:rsidRDefault="00F06C96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66BE">
        <w:rPr>
          <w:rFonts w:asciiTheme="minorHAnsi" w:hAnsiTheme="minorHAnsi" w:cstheme="minorHAnsi"/>
          <w:b/>
          <w:sz w:val="22"/>
          <w:szCs w:val="22"/>
        </w:rPr>
        <w:t xml:space="preserve">CLAUSULA </w:t>
      </w:r>
      <w:r w:rsidR="00CE3EEC" w:rsidRPr="009D66BE">
        <w:rPr>
          <w:rFonts w:asciiTheme="minorHAnsi" w:hAnsiTheme="minorHAnsi" w:cstheme="minorHAnsi"/>
          <w:b/>
          <w:sz w:val="22"/>
          <w:szCs w:val="22"/>
        </w:rPr>
        <w:t>SÉTIMA</w:t>
      </w:r>
      <w:r w:rsidR="00AE438D" w:rsidRPr="009D66BE">
        <w:rPr>
          <w:rFonts w:asciiTheme="minorHAnsi" w:hAnsiTheme="minorHAnsi" w:cstheme="minorHAnsi"/>
          <w:b/>
          <w:sz w:val="22"/>
          <w:szCs w:val="22"/>
        </w:rPr>
        <w:t xml:space="preserve"> – DA EXECUÇÃO DO </w:t>
      </w:r>
      <w:r w:rsidR="00081586" w:rsidRPr="009D66BE">
        <w:rPr>
          <w:rFonts w:asciiTheme="minorHAnsi" w:hAnsiTheme="minorHAnsi" w:cstheme="minorHAnsi"/>
          <w:b/>
          <w:sz w:val="22"/>
          <w:szCs w:val="22"/>
        </w:rPr>
        <w:t>OBJETO</w:t>
      </w:r>
    </w:p>
    <w:p w14:paraId="003FDF30" w14:textId="77777777" w:rsidR="00CC1524" w:rsidRPr="009D66BE" w:rsidRDefault="00CC1524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AC801B" w14:textId="77777777" w:rsidR="008B7875" w:rsidRPr="008B7875" w:rsidRDefault="008B7875" w:rsidP="008B7875">
      <w:pPr>
        <w:jc w:val="both"/>
        <w:rPr>
          <w:rFonts w:asciiTheme="minorHAnsi" w:hAnsiTheme="minorHAnsi" w:cstheme="minorHAnsi"/>
        </w:rPr>
      </w:pPr>
      <w:r w:rsidRPr="008B7875">
        <w:rPr>
          <w:rFonts w:asciiTheme="minorHAnsi" w:hAnsiTheme="minorHAnsi" w:cstheme="minorHAnsi"/>
        </w:rPr>
        <w:t xml:space="preserve">I. O(A) </w:t>
      </w:r>
      <w:r w:rsidRPr="008B7875">
        <w:rPr>
          <w:rFonts w:asciiTheme="minorHAnsi" w:hAnsiTheme="minorHAnsi" w:cstheme="minorHAnsi"/>
          <w:b/>
        </w:rPr>
        <w:t>BENEFICIÁRIO(A)</w:t>
      </w:r>
      <w:r w:rsidRPr="008B7875">
        <w:rPr>
          <w:rFonts w:asciiTheme="minorHAnsi" w:hAnsiTheme="minorHAnsi" w:cstheme="minorHAnsi"/>
        </w:rPr>
        <w:t xml:space="preserve"> deverá executar o objeto do presente Termo até 01 de março de 2021, podendo ser prorrogado conforme termos da Cláusula Quinta.</w:t>
      </w:r>
    </w:p>
    <w:p w14:paraId="1D6FEBB0" w14:textId="487D0DEA" w:rsidR="00174F64" w:rsidRPr="004829F2" w:rsidRDefault="008B7875" w:rsidP="002561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FA1BC6" w:rsidRPr="004829F2">
        <w:rPr>
          <w:rFonts w:asciiTheme="minorHAnsi" w:hAnsiTheme="minorHAnsi" w:cstheme="minorHAnsi"/>
        </w:rPr>
        <w:t>I</w:t>
      </w:r>
      <w:r w:rsidR="00F06C96" w:rsidRPr="004829F2">
        <w:rPr>
          <w:rFonts w:asciiTheme="minorHAnsi" w:hAnsiTheme="minorHAnsi" w:cstheme="minorHAnsi"/>
        </w:rPr>
        <w:t xml:space="preserve">. </w:t>
      </w:r>
      <w:r w:rsidR="00174F64" w:rsidRPr="004829F2">
        <w:rPr>
          <w:rFonts w:asciiTheme="minorHAnsi" w:hAnsiTheme="minorHAnsi" w:cstheme="minorHAnsi"/>
        </w:rPr>
        <w:t>O</w:t>
      </w:r>
      <w:r w:rsidR="00902D99" w:rsidRPr="004829F2">
        <w:rPr>
          <w:rFonts w:asciiTheme="minorHAnsi" w:hAnsiTheme="minorHAnsi" w:cstheme="minorHAnsi"/>
        </w:rPr>
        <w:t xml:space="preserve">(A) </w:t>
      </w:r>
      <w:r w:rsidR="00D11B6E" w:rsidRPr="004829F2">
        <w:rPr>
          <w:rFonts w:asciiTheme="minorHAnsi" w:hAnsiTheme="minorHAnsi" w:cstheme="minorHAnsi"/>
          <w:b/>
        </w:rPr>
        <w:t>BENEFICIÁRIO(A)</w:t>
      </w:r>
      <w:r w:rsidR="00291D93" w:rsidRPr="004829F2">
        <w:rPr>
          <w:rFonts w:asciiTheme="minorHAnsi" w:hAnsiTheme="minorHAnsi" w:cstheme="minorHAnsi"/>
          <w:b/>
        </w:rPr>
        <w:t xml:space="preserve"> </w:t>
      </w:r>
      <w:r w:rsidR="00174F64" w:rsidRPr="004829F2">
        <w:rPr>
          <w:rFonts w:asciiTheme="minorHAnsi" w:hAnsiTheme="minorHAnsi" w:cstheme="minorHAnsi"/>
        </w:rPr>
        <w:t xml:space="preserve">selecionado </w:t>
      </w:r>
      <w:r w:rsidR="00902D99" w:rsidRPr="004829F2">
        <w:rPr>
          <w:rFonts w:asciiTheme="minorHAnsi" w:hAnsiTheme="minorHAnsi" w:cstheme="minorHAnsi"/>
        </w:rPr>
        <w:t>no</w:t>
      </w:r>
      <w:r w:rsidR="00081586" w:rsidRPr="004829F2">
        <w:rPr>
          <w:rFonts w:asciiTheme="minorHAnsi" w:hAnsiTheme="minorHAnsi" w:cstheme="minorHAnsi"/>
        </w:rPr>
        <w:t xml:space="preserve"> E</w:t>
      </w:r>
      <w:r w:rsidR="00DA71B2" w:rsidRPr="004829F2">
        <w:rPr>
          <w:rFonts w:asciiTheme="minorHAnsi" w:hAnsiTheme="minorHAnsi" w:cstheme="minorHAnsi"/>
        </w:rPr>
        <w:t xml:space="preserve">dital/Chamamento Público </w:t>
      </w:r>
      <w:r w:rsidR="00174F64" w:rsidRPr="004829F2">
        <w:rPr>
          <w:rFonts w:asciiTheme="minorHAnsi" w:hAnsiTheme="minorHAnsi" w:cstheme="minorHAnsi"/>
        </w:rPr>
        <w:t>realizado pel</w:t>
      </w:r>
      <w:r w:rsidR="00D82368" w:rsidRPr="004829F2">
        <w:rPr>
          <w:rFonts w:asciiTheme="minorHAnsi" w:hAnsiTheme="minorHAnsi" w:cstheme="minorHAnsi"/>
        </w:rPr>
        <w:t xml:space="preserve">o Estado e por algum município, </w:t>
      </w:r>
      <w:r w:rsidR="00174F64" w:rsidRPr="004829F2">
        <w:rPr>
          <w:rFonts w:asciiTheme="minorHAnsi" w:hAnsiTheme="minorHAnsi" w:cstheme="minorHAnsi"/>
        </w:rPr>
        <w:t>para recebimento de recursos da Lei Federal nº 14.017, de 2020, quando referir-se ao mesmo objeto, deverá optar por um destes, de modo a garantir a não concentração de recursos nos mesmos proponentes.</w:t>
      </w:r>
    </w:p>
    <w:p w14:paraId="69B17D5A" w14:textId="008B9684" w:rsidR="00FA1BC6" w:rsidRPr="004829F2" w:rsidRDefault="00284CE3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29F2">
        <w:rPr>
          <w:rFonts w:asciiTheme="minorHAnsi" w:hAnsiTheme="minorHAnsi" w:cstheme="minorHAnsi"/>
          <w:sz w:val="22"/>
          <w:szCs w:val="22"/>
        </w:rPr>
        <w:t>I</w:t>
      </w:r>
      <w:r w:rsidR="008B7875">
        <w:rPr>
          <w:rFonts w:asciiTheme="minorHAnsi" w:hAnsiTheme="minorHAnsi" w:cstheme="minorHAnsi"/>
          <w:sz w:val="22"/>
          <w:szCs w:val="22"/>
        </w:rPr>
        <w:t>I</w:t>
      </w:r>
      <w:r w:rsidRPr="004829F2">
        <w:rPr>
          <w:rFonts w:asciiTheme="minorHAnsi" w:hAnsiTheme="minorHAnsi" w:cstheme="minorHAnsi"/>
          <w:sz w:val="22"/>
          <w:szCs w:val="22"/>
        </w:rPr>
        <w:t>I</w:t>
      </w:r>
      <w:r w:rsidR="00174F64" w:rsidRPr="004829F2">
        <w:rPr>
          <w:rFonts w:asciiTheme="minorHAnsi" w:hAnsiTheme="minorHAnsi" w:cstheme="minorHAnsi"/>
          <w:sz w:val="22"/>
          <w:szCs w:val="22"/>
        </w:rPr>
        <w:t xml:space="preserve">. É de total responsabilidade do(a) beneficiário(a) assegurar-se de que não receberá os recursos em duplicidade, sob pena de responsabilização nas esferas civil, administrativa e </w:t>
      </w:r>
      <w:r w:rsidR="00977585" w:rsidRPr="004829F2">
        <w:rPr>
          <w:rFonts w:asciiTheme="minorHAnsi" w:hAnsiTheme="minorHAnsi" w:cstheme="minorHAnsi"/>
          <w:sz w:val="22"/>
          <w:szCs w:val="22"/>
        </w:rPr>
        <w:t xml:space="preserve">penal, na forma prevista em lei, devendo declarar </w:t>
      </w:r>
      <w:r w:rsidR="00D11B6E" w:rsidRPr="004829F2">
        <w:rPr>
          <w:rFonts w:asciiTheme="minorHAnsi" w:hAnsiTheme="minorHAnsi" w:cstheme="minorHAnsi"/>
          <w:sz w:val="22"/>
          <w:szCs w:val="22"/>
        </w:rPr>
        <w:t xml:space="preserve">a situação </w:t>
      </w:r>
      <w:r w:rsidR="00977585" w:rsidRPr="004829F2">
        <w:rPr>
          <w:rFonts w:asciiTheme="minorHAnsi" w:hAnsiTheme="minorHAnsi" w:cstheme="minorHAnsi"/>
          <w:sz w:val="22"/>
          <w:szCs w:val="22"/>
        </w:rPr>
        <w:t xml:space="preserve">na primeira oportunidade. Optando-se </w:t>
      </w:r>
      <w:r w:rsidR="00AD4135" w:rsidRPr="004829F2">
        <w:rPr>
          <w:rFonts w:asciiTheme="minorHAnsi" w:hAnsiTheme="minorHAnsi" w:cstheme="minorHAnsi"/>
          <w:sz w:val="22"/>
          <w:szCs w:val="22"/>
        </w:rPr>
        <w:t xml:space="preserve">o(a) </w:t>
      </w:r>
      <w:r w:rsidR="00AD4135" w:rsidRPr="004829F2">
        <w:rPr>
          <w:rFonts w:asciiTheme="minorHAnsi" w:hAnsiTheme="minorHAnsi" w:cstheme="minorHAnsi"/>
          <w:b/>
          <w:sz w:val="22"/>
          <w:szCs w:val="22"/>
        </w:rPr>
        <w:t>BENEFICIÁRIO(A</w:t>
      </w:r>
      <w:r w:rsidR="00AD4135" w:rsidRPr="004829F2">
        <w:rPr>
          <w:rFonts w:asciiTheme="minorHAnsi" w:hAnsiTheme="minorHAnsi" w:cstheme="minorHAnsi"/>
          <w:sz w:val="22"/>
          <w:szCs w:val="22"/>
        </w:rPr>
        <w:t xml:space="preserve"> </w:t>
      </w:r>
      <w:r w:rsidR="00977585" w:rsidRPr="004829F2">
        <w:rPr>
          <w:rFonts w:asciiTheme="minorHAnsi" w:hAnsiTheme="minorHAnsi" w:cstheme="minorHAnsi"/>
          <w:sz w:val="22"/>
          <w:szCs w:val="22"/>
        </w:rPr>
        <w:t>pelos recursos de outras fontes</w:t>
      </w:r>
      <w:r w:rsidR="00AD4135" w:rsidRPr="004829F2">
        <w:rPr>
          <w:rFonts w:asciiTheme="minorHAnsi" w:hAnsiTheme="minorHAnsi" w:cstheme="minorHAnsi"/>
          <w:sz w:val="22"/>
          <w:szCs w:val="22"/>
        </w:rPr>
        <w:t xml:space="preserve"> estra</w:t>
      </w:r>
      <w:r w:rsidR="00A12CFD" w:rsidRPr="004829F2">
        <w:rPr>
          <w:rFonts w:asciiTheme="minorHAnsi" w:hAnsiTheme="minorHAnsi" w:cstheme="minorHAnsi"/>
          <w:sz w:val="22"/>
          <w:szCs w:val="22"/>
        </w:rPr>
        <w:t>n</w:t>
      </w:r>
      <w:r w:rsidR="00AD4135" w:rsidRPr="004829F2">
        <w:rPr>
          <w:rFonts w:asciiTheme="minorHAnsi" w:hAnsiTheme="minorHAnsi" w:cstheme="minorHAnsi"/>
          <w:sz w:val="22"/>
          <w:szCs w:val="22"/>
        </w:rPr>
        <w:t>has ao Edital</w:t>
      </w:r>
      <w:r w:rsidR="00D11B6E" w:rsidRPr="004829F2">
        <w:rPr>
          <w:rFonts w:asciiTheme="minorHAnsi" w:hAnsiTheme="minorHAnsi" w:cstheme="minorHAnsi"/>
          <w:sz w:val="22"/>
          <w:szCs w:val="22"/>
        </w:rPr>
        <w:t>,</w:t>
      </w:r>
      <w:r w:rsidR="00AD4135" w:rsidRPr="004829F2">
        <w:rPr>
          <w:rFonts w:asciiTheme="minorHAnsi" w:hAnsiTheme="minorHAnsi" w:cstheme="minorHAnsi"/>
          <w:sz w:val="22"/>
          <w:szCs w:val="22"/>
        </w:rPr>
        <w:t xml:space="preserve"> do qual originou o Termo</w:t>
      </w:r>
      <w:r w:rsidR="00977585" w:rsidRPr="004829F2">
        <w:rPr>
          <w:rFonts w:asciiTheme="minorHAnsi" w:hAnsiTheme="minorHAnsi" w:cstheme="minorHAnsi"/>
          <w:sz w:val="22"/>
          <w:szCs w:val="22"/>
        </w:rPr>
        <w:t>, deverá deixar de</w:t>
      </w:r>
      <w:r w:rsidR="00AD4135" w:rsidRPr="004829F2">
        <w:rPr>
          <w:rFonts w:asciiTheme="minorHAnsi" w:hAnsiTheme="minorHAnsi" w:cstheme="minorHAnsi"/>
          <w:sz w:val="22"/>
          <w:szCs w:val="22"/>
        </w:rPr>
        <w:t xml:space="preserve"> assinar o presente instrumento, apresentado-se as devidas justificativas à </w:t>
      </w:r>
      <w:r w:rsidR="00AD4135" w:rsidRPr="004829F2">
        <w:rPr>
          <w:rFonts w:asciiTheme="minorHAnsi" w:hAnsiTheme="minorHAnsi" w:cstheme="minorHAnsi"/>
          <w:b/>
          <w:sz w:val="22"/>
          <w:szCs w:val="22"/>
        </w:rPr>
        <w:t>SECRETARIA.</w:t>
      </w:r>
    </w:p>
    <w:p w14:paraId="5922CB4C" w14:textId="66C4B051" w:rsidR="00200611" w:rsidRPr="004829F2" w:rsidRDefault="008B7875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200611" w:rsidRPr="004829F2">
        <w:rPr>
          <w:rFonts w:asciiTheme="minorHAnsi" w:hAnsiTheme="minorHAnsi" w:cstheme="minorHAnsi"/>
          <w:sz w:val="22"/>
          <w:szCs w:val="22"/>
        </w:rPr>
        <w:t xml:space="preserve">. O(A) </w:t>
      </w:r>
      <w:r w:rsidR="00200611" w:rsidRPr="004829F2">
        <w:rPr>
          <w:rFonts w:asciiTheme="minorHAnsi" w:hAnsiTheme="minorHAnsi" w:cstheme="minorHAnsi"/>
          <w:b/>
          <w:sz w:val="22"/>
          <w:szCs w:val="22"/>
        </w:rPr>
        <w:t>BENEFICIÁRIO(A)</w:t>
      </w:r>
      <w:r w:rsidR="00200611" w:rsidRPr="004829F2">
        <w:rPr>
          <w:rFonts w:asciiTheme="minorHAnsi" w:hAnsiTheme="minorHAnsi" w:cstheme="minorHAnsi"/>
          <w:sz w:val="22"/>
          <w:szCs w:val="22"/>
        </w:rPr>
        <w:t xml:space="preserve"> deverá observar e atender as exigências estabelecidas no Edital que concorreu.</w:t>
      </w:r>
    </w:p>
    <w:p w14:paraId="223ABC23" w14:textId="77777777" w:rsidR="00A12CFD" w:rsidRPr="00A12CFD" w:rsidRDefault="00A12CFD" w:rsidP="00A12CFD">
      <w:pPr>
        <w:autoSpaceDE/>
        <w:autoSpaceDN/>
        <w:spacing w:line="276" w:lineRule="auto"/>
        <w:jc w:val="both"/>
        <w:rPr>
          <w:rFonts w:ascii="Calibri" w:eastAsia="Calibri" w:hAnsi="Calibri" w:cs="Calibri"/>
          <w:lang w:val="pt-BR" w:eastAsia="pt-BR" w:bidi="ar-SA"/>
        </w:rPr>
      </w:pPr>
      <w:r w:rsidRPr="00A12CFD">
        <w:rPr>
          <w:rFonts w:ascii="Calibri" w:eastAsia="Calibri" w:hAnsi="Calibri" w:cs="Calibri"/>
          <w:lang w:val="pt-BR" w:eastAsia="pt-BR" w:bidi="ar-SA"/>
        </w:rPr>
        <w:t>V. A execução do objeto previsto na cláusula primeira se dará da seguinte forma:</w:t>
      </w:r>
    </w:p>
    <w:p w14:paraId="42505079" w14:textId="77777777" w:rsidR="00A12CFD" w:rsidRPr="00A12CFD" w:rsidRDefault="00A12CFD" w:rsidP="00A12CFD">
      <w:pPr>
        <w:autoSpaceDE/>
        <w:autoSpaceDN/>
        <w:spacing w:line="276" w:lineRule="auto"/>
        <w:jc w:val="both"/>
        <w:rPr>
          <w:rFonts w:ascii="Calibri" w:eastAsia="Calibri" w:hAnsi="Calibri" w:cs="Calibri"/>
          <w:lang w:val="pt-BR" w:eastAsia="pt-BR" w:bidi="ar-SA"/>
        </w:rPr>
      </w:pPr>
      <w:r w:rsidRPr="00A12CFD">
        <w:rPr>
          <w:rFonts w:ascii="Calibri" w:eastAsia="Calibri" w:hAnsi="Calibri" w:cs="Calibri"/>
          <w:lang w:val="pt-BR" w:eastAsia="pt-BR" w:bidi="ar-SA"/>
        </w:rPr>
        <w:t xml:space="preserve">Para os fins a que se destina o Edital, o usufruto da premiação é </w:t>
      </w:r>
      <w:r w:rsidRPr="00A12CFD">
        <w:rPr>
          <w:rFonts w:ascii="Calibri" w:eastAsia="Calibri" w:hAnsi="Calibri" w:cs="Calibri"/>
          <w:i/>
          <w:lang w:val="pt-BR" w:eastAsia="pt-BR" w:bidi="ar-SA"/>
        </w:rPr>
        <w:t>per se</w:t>
      </w:r>
      <w:r w:rsidRPr="00A12CFD">
        <w:rPr>
          <w:rFonts w:ascii="Calibri" w:eastAsia="Calibri" w:hAnsi="Calibri" w:cs="Calibri"/>
          <w:lang w:val="pt-BR" w:eastAsia="pt-BR" w:bidi="ar-SA"/>
        </w:rPr>
        <w:t xml:space="preserve"> por mérito e por objeto já consolidado, conferindo valor de execução, a saber, as declarações já feitas pelo beneficiário à altura da inscrição: a natureza artístico-cultural da pesquisa, se teórica, se pragmática; a segmentação temática artístico-cultural da pesquisa; a contextualização da pesquisa definida nos anexos ajuntados à inscrição, bem como sua prévia, quando for o caso; e o próprio relato de atividades com valor de prestação de contas como bastantes. </w:t>
      </w:r>
    </w:p>
    <w:p w14:paraId="0936311D" w14:textId="77777777" w:rsidR="00AD4135" w:rsidRPr="00A12CFD" w:rsidRDefault="00AD413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F06E179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1C74AB">
        <w:rPr>
          <w:rFonts w:asciiTheme="minorHAnsi" w:hAnsiTheme="minorHAnsi" w:cstheme="minorHAnsi"/>
          <w:b/>
          <w:sz w:val="22"/>
          <w:szCs w:val="22"/>
        </w:rPr>
        <w:t>OITAVA</w:t>
      </w:r>
      <w:r w:rsidR="00F06C96" w:rsidRPr="0066757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b/>
          <w:sz w:val="22"/>
          <w:szCs w:val="22"/>
        </w:rPr>
        <w:t>– DA PRESTAÇÃO DE CONTAS</w:t>
      </w:r>
    </w:p>
    <w:p w14:paraId="4604EB26" w14:textId="77777777" w:rsidR="001C74AB" w:rsidRPr="0066757C" w:rsidRDefault="001C74A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C814DB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O(A) BENEFICIÁRIO(A) deverá, no prazo máximo de até 30 (trinta) dias contado do prazo final de execução do objeto, apresentar à SECRETARIA, a prestação de contas simplificada da realização do objeto em conformidade com o Edital.</w:t>
      </w:r>
    </w:p>
    <w:p w14:paraId="11D4F71E" w14:textId="37D54386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I. O Relatório de Prestação de Contas Simplificada, será enviado pelo SEI!MG, observado o disposto no §1º do art. 27 do Decreto Estadual nº 48.059/2020 conforme modelo constante do ANEXO V</w:t>
      </w:r>
      <w:r>
        <w:rPr>
          <w:rFonts w:asciiTheme="minorHAnsi" w:hAnsiTheme="minorHAnsi" w:cstheme="minorHAnsi"/>
          <w:sz w:val="22"/>
          <w:szCs w:val="22"/>
        </w:rPr>
        <w:t>II</w:t>
      </w:r>
      <w:r w:rsidRPr="008B7875">
        <w:rPr>
          <w:rFonts w:asciiTheme="minorHAnsi" w:hAnsiTheme="minorHAnsi" w:cstheme="minorHAnsi"/>
          <w:sz w:val="22"/>
          <w:szCs w:val="22"/>
        </w:rPr>
        <w:t xml:space="preserve"> do Edital.</w:t>
      </w:r>
    </w:p>
    <w:p w14:paraId="32190068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II. A comprovação do cumprimento do objeto pactuado no Edital deverá ser fundamentada nos pareceres de cumprimento do objeto pactuado com o(a) BENEFICIÁRIO(A), atestado pela SECULT.</w:t>
      </w:r>
    </w:p>
    <w:p w14:paraId="04316CB4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III.  Os documentos originais de comprovação do cumprimento do objeto deverão ser guardados pelo BENEFICIÁRIO(A) pelo prazo de 5 (cinco) anos, após a entrega da prestação de contas simplificada, segundo art. 29 do Decreto Estadual n. 48.059/2020.</w:t>
      </w:r>
    </w:p>
    <w:p w14:paraId="7723DD79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IV. Caso a SECULT verifique que houve inadequação na execução do objeto, o(a) BENEFICIÁRIO(A) (a) será notificado para apresentar justificativa no prazo de 15 (quinze) dias corridos contados a partir da data de notificação.</w:t>
      </w:r>
    </w:p>
    <w:p w14:paraId="35F471FB" w14:textId="09E583BD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V. Para fins d</w:t>
      </w:r>
      <w:r w:rsidR="00530350">
        <w:rPr>
          <w:rFonts w:asciiTheme="minorHAnsi" w:hAnsiTheme="minorHAnsi" w:cstheme="minorHAnsi"/>
          <w:sz w:val="22"/>
          <w:szCs w:val="22"/>
        </w:rPr>
        <w:t>o disposto no item anterior, a a</w:t>
      </w:r>
      <w:r w:rsidRPr="008B7875">
        <w:rPr>
          <w:rFonts w:asciiTheme="minorHAnsi" w:hAnsiTheme="minorHAnsi" w:cstheme="minorHAnsi"/>
          <w:sz w:val="22"/>
          <w:szCs w:val="22"/>
        </w:rPr>
        <w:t>dministração pública considerará que houve inadequação na execução do objeto quando configurada uma das seguintes hipóteses:</w:t>
      </w:r>
    </w:p>
    <w:p w14:paraId="7DC569F2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a. Quando for identificado o descumprimento injustificado do alcance da meta; ou</w:t>
      </w:r>
    </w:p>
    <w:p w14:paraId="197E58DC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b. Quando for aceita denúncia de irregularidade, mediante juízo de admissibilidade realizado pela SECULT.</w:t>
      </w:r>
    </w:p>
    <w:p w14:paraId="1F23B1C9" w14:textId="77777777" w:rsidR="008B7875" w:rsidRPr="008B7875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 xml:space="preserve">VI.  Nos casos em que a Prestação de Contas Simplificada ou a justificativa contra a inadequação de execução do objeto não for apresentada, inexecução do projeto ou nos casos em que for </w:t>
      </w:r>
      <w:r w:rsidRPr="008B7875">
        <w:rPr>
          <w:rFonts w:asciiTheme="minorHAnsi" w:hAnsiTheme="minorHAnsi" w:cstheme="minorHAnsi"/>
          <w:sz w:val="22"/>
          <w:szCs w:val="22"/>
        </w:rPr>
        <w:lastRenderedPageBreak/>
        <w:t>rejeitada, a SECULT enviará notificação, exigindo-se a devolução integral dos recursos liberados, aplicadas as devidas atualizações monetárias e juros.</w:t>
      </w:r>
    </w:p>
    <w:p w14:paraId="47511916" w14:textId="376838E6" w:rsidR="00167A97" w:rsidRPr="0066757C" w:rsidRDefault="008B7875" w:rsidP="008B7875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8B7875">
        <w:rPr>
          <w:rFonts w:asciiTheme="minorHAnsi" w:hAnsiTheme="minorHAnsi" w:cstheme="minorHAnsi"/>
          <w:sz w:val="22"/>
          <w:szCs w:val="22"/>
        </w:rPr>
        <w:t>VII. Decorridos os prazos previstos, a documentação de prestação de contas ficará sujeita ao desarquivamento para consulta ou exames posteriores, caso ocorra alguma necessidade pertinente, resguardado o direito de regresso, sem prejuízo de outras sanções no caso de serem constatadas irregularidades em trabalho de auditoria ou supervisão da CGE, do TCEMG ou da SEF.</w:t>
      </w:r>
    </w:p>
    <w:p w14:paraId="345B90F8" w14:textId="77777777" w:rsidR="008B7875" w:rsidRDefault="008B7875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C4241" w14:textId="77777777" w:rsidR="008C7318" w:rsidRDefault="00E3530B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E33C0F" w:rsidRPr="004B0CE4">
        <w:rPr>
          <w:rFonts w:asciiTheme="minorHAnsi" w:hAnsiTheme="minorHAnsi" w:cstheme="minorHAnsi"/>
          <w:b/>
          <w:sz w:val="22"/>
          <w:szCs w:val="22"/>
        </w:rPr>
        <w:t xml:space="preserve">NONA </w:t>
      </w:r>
      <w:r w:rsidR="00EC40E8" w:rsidRPr="004B0C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CE4">
        <w:rPr>
          <w:rFonts w:asciiTheme="minorHAnsi" w:hAnsiTheme="minorHAnsi" w:cstheme="minorHAnsi"/>
          <w:b/>
          <w:sz w:val="22"/>
          <w:szCs w:val="22"/>
        </w:rPr>
        <w:t>– DAS PENALIDADES</w:t>
      </w:r>
    </w:p>
    <w:p w14:paraId="5BC6623F" w14:textId="77777777" w:rsidR="005A3D0E" w:rsidRPr="0066757C" w:rsidRDefault="005A3D0E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B3F249" w14:textId="02A11D71" w:rsidR="00C35618" w:rsidRPr="0066757C" w:rsidRDefault="00C22456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I. 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B93ABC" w:rsidRPr="0066757C">
        <w:rPr>
          <w:rFonts w:asciiTheme="minorHAnsi" w:hAnsiTheme="minorHAnsi" w:cstheme="minorHAnsi"/>
          <w:sz w:val="22"/>
          <w:szCs w:val="22"/>
        </w:rPr>
        <w:t>SECRETARIA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 xml:space="preserve"> fica a</w:t>
      </w:r>
      <w:r w:rsidR="00397A8C">
        <w:rPr>
          <w:rFonts w:asciiTheme="minorHAnsi" w:hAnsiTheme="minorHAnsi" w:cstheme="minorHAnsi"/>
          <w:b w:val="0"/>
          <w:sz w:val="22"/>
          <w:szCs w:val="22"/>
        </w:rPr>
        <w:t>u</w:t>
      </w:r>
      <w:r w:rsidR="00B93ABC" w:rsidRPr="0066757C">
        <w:rPr>
          <w:rFonts w:asciiTheme="minorHAnsi" w:hAnsiTheme="minorHAnsi" w:cstheme="minorHAnsi"/>
          <w:b w:val="0"/>
          <w:sz w:val="22"/>
          <w:szCs w:val="22"/>
        </w:rPr>
        <w:t>torizada a aplicar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ao(à) </w:t>
      </w:r>
      <w:r w:rsidR="00105A5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105A50" w:rsidRPr="006675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35618" w:rsidRPr="0066757C">
        <w:rPr>
          <w:rFonts w:asciiTheme="minorHAnsi" w:hAnsiTheme="minorHAnsi" w:cstheme="minorHAnsi"/>
          <w:b w:val="0"/>
          <w:sz w:val="22"/>
          <w:szCs w:val="22"/>
        </w:rPr>
        <w:t>as cominações previstas em lei na hipótese de inadimplência em relação à  prestação de contas da aplicação dos recursos ou de conferir-lhe destinação diversa daquela prevista no edital, na forma da legislação aplicável.</w:t>
      </w:r>
    </w:p>
    <w:p w14:paraId="6662CDD5" w14:textId="77777777" w:rsidR="00E3530B" w:rsidRPr="002944E1" w:rsidRDefault="00C22456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II. </w:t>
      </w:r>
      <w:r w:rsidR="00105A50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(A) </w:t>
      </w:r>
      <w:r w:rsidR="00105A50"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(A)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que não apresentar a prestação de contas</w:t>
      </w:r>
      <w:r w:rsidR="00807CFD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simplificada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ficará sujeito à aplicação das sanções previstas no art. 87 da Lei nº 8.666/93,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quais sejam:</w:t>
      </w:r>
    </w:p>
    <w:p w14:paraId="777F531F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 Pela inexecução total ou parcial 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deste termo a </w:t>
      </w:r>
      <w:r w:rsidR="002944E1" w:rsidRPr="00683240">
        <w:rPr>
          <w:rFonts w:asciiTheme="minorHAnsi" w:hAnsiTheme="minorHAnsi" w:cstheme="minorHAnsi"/>
          <w:color w:val="000000" w:themeColor="text1"/>
          <w:sz w:val="22"/>
          <w:szCs w:val="22"/>
        </w:rPr>
        <w:t>SECRETARIA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poderá, garantida a prévia defesa, aplicar ao</w:t>
      </w: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(à)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2944E1">
        <w:rPr>
          <w:rFonts w:asciiTheme="minorHAnsi" w:hAnsiTheme="minorHAnsi" w:cstheme="minorHAnsi"/>
          <w:color w:val="000000" w:themeColor="text1"/>
          <w:sz w:val="22"/>
          <w:szCs w:val="22"/>
        </w:rPr>
        <w:t>BENEFICIÁRIO(A)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as seguintes sanções:</w:t>
      </w:r>
    </w:p>
    <w:p w14:paraId="6AA4B7EE" w14:textId="77777777" w:rsidR="00DC439C" w:rsidRPr="002944E1" w:rsidRDefault="00FA7F93" w:rsidP="0066757C">
      <w:pPr>
        <w:pStyle w:val="Ttulo1"/>
        <w:tabs>
          <w:tab w:val="left" w:pos="6453"/>
        </w:tabs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advertência;</w:t>
      </w:r>
      <w:r w:rsidR="00C35618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4C312669" w14:textId="77777777" w:rsidR="00DC439C" w:rsidRPr="002944E1" w:rsidRDefault="00FA7F9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b)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suspensão temporária de participação em licitação e impedimento de contratar com a Administração, por prazo não superior a 2 (dois) anos;</w:t>
      </w:r>
    </w:p>
    <w:p w14:paraId="149B7B24" w14:textId="77777777" w:rsidR="00DC439C" w:rsidRPr="002944E1" w:rsidRDefault="00284CE3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SECULT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que será concedida sempre que o</w:t>
      </w:r>
      <w:r w:rsidR="00683240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(a)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683240" w:rsidRPr="0066757C">
        <w:rPr>
          <w:rFonts w:asciiTheme="minorHAnsi" w:hAnsiTheme="minorHAnsi" w:cstheme="minorHAnsi"/>
          <w:sz w:val="22"/>
          <w:szCs w:val="22"/>
        </w:rPr>
        <w:t>BENEFICIÁRIO(A)</w:t>
      </w:r>
      <w:r w:rsidR="00683240">
        <w:rPr>
          <w:rFonts w:asciiTheme="minorHAnsi" w:hAnsiTheme="minorHAnsi" w:cstheme="minorHAnsi"/>
          <w:sz w:val="22"/>
          <w:szCs w:val="22"/>
        </w:rPr>
        <w:t xml:space="preserve"> 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ressarcir a Administração pelos prejuízos resultantes e após decorrido o prazo da sanção aplicada com base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anterior.</w:t>
      </w:r>
    </w:p>
    <w:p w14:paraId="2BCFC442" w14:textId="7DDF9D57" w:rsidR="00DC439C" w:rsidRPr="002944E1" w:rsidRDefault="0025618E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As sanções previstas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nas alíneas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a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e b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poderão ser aplicadas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juntamente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facultada a defesa prévia do interessado, no respectivo processo, no prazo de 5 (cinco) dias úteis.</w:t>
      </w:r>
    </w:p>
    <w:p w14:paraId="5CA8E9F2" w14:textId="3D6CB2CE" w:rsidR="00E3530B" w:rsidRPr="002944E1" w:rsidRDefault="0025618E" w:rsidP="0066757C">
      <w:pPr>
        <w:pStyle w:val="Ttulo1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iii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 A sanção estabelecida </w:t>
      </w:r>
      <w:r w:rsidR="00213885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na alínea c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do item i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é de competência exclusiva do Secretário Estadual </w:t>
      </w:r>
      <w:r w:rsidR="00FA7F93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Cultura e Turismo</w:t>
      </w:r>
      <w:r w:rsidR="00DC439C" w:rsidRPr="002944E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facultada a defesa do interessado no respectivo processo, no prazo de 10 (dez) dias da abertura de vista, podendo a reabilitação ser requerida após 2 (dois) anos de sua aplicação.     </w:t>
      </w:r>
    </w:p>
    <w:p w14:paraId="5723DE2D" w14:textId="77777777" w:rsidR="00DC439C" w:rsidRPr="002944E1" w:rsidRDefault="00DC439C" w:rsidP="0066757C">
      <w:pPr>
        <w:pStyle w:val="Ttulo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0F4874" w14:textId="2F8754CF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CLÁUSULA DÉCIMA</w:t>
      </w:r>
      <w:r w:rsidR="002E7C67">
        <w:rPr>
          <w:rFonts w:asciiTheme="minorHAnsi" w:hAnsiTheme="minorHAnsi" w:cstheme="minorHAnsi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– DA RE</w:t>
      </w:r>
      <w:r w:rsidR="006910C4">
        <w:rPr>
          <w:rFonts w:asciiTheme="minorHAnsi" w:hAnsiTheme="minorHAnsi" w:cstheme="minorHAnsi"/>
          <w:sz w:val="22"/>
          <w:szCs w:val="22"/>
        </w:rPr>
        <w:t>S</w:t>
      </w:r>
      <w:r w:rsidRPr="0066757C">
        <w:rPr>
          <w:rFonts w:asciiTheme="minorHAnsi" w:hAnsiTheme="minorHAnsi" w:cstheme="minorHAnsi"/>
          <w:sz w:val="22"/>
          <w:szCs w:val="22"/>
        </w:rPr>
        <w:t>CISÃO</w:t>
      </w:r>
    </w:p>
    <w:p w14:paraId="1E23DA54" w14:textId="77777777" w:rsidR="0025618E" w:rsidRDefault="0025618E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35B5764" w14:textId="10260894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I. Este Termo poderá ser resindido a qualquer tempo por acordo entre as partes.</w:t>
      </w:r>
    </w:p>
    <w:p w14:paraId="42347B95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II. Este Termo poderá ser resindido</w:t>
      </w:r>
      <w:r w:rsidR="003111DD" w:rsidRPr="0066757C">
        <w:rPr>
          <w:rFonts w:asciiTheme="minorHAnsi" w:hAnsiTheme="minorHAnsi" w:cstheme="minorHAnsi"/>
          <w:b w:val="0"/>
          <w:sz w:val="22"/>
          <w:szCs w:val="22"/>
        </w:rPr>
        <w:t xml:space="preserve"> unilateralmente pela </w:t>
      </w:r>
      <w:r w:rsidR="002E7C67" w:rsidRPr="002E7C67">
        <w:rPr>
          <w:rFonts w:asciiTheme="minorHAnsi" w:hAnsiTheme="minorHAnsi" w:cstheme="minorHAnsi"/>
          <w:sz w:val="22"/>
          <w:szCs w:val="22"/>
        </w:rPr>
        <w:t>SECRETARIA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, independentemente de prévia notificação ou interpelação judicial ou extrajudicial, nas seguintes hipóteses:</w:t>
      </w:r>
    </w:p>
    <w:p w14:paraId="7275DE5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 xml:space="preserve">a) irregularidades na execução </w:t>
      </w:r>
      <w:r w:rsidR="00807CFD" w:rsidRPr="0066757C">
        <w:rPr>
          <w:rFonts w:asciiTheme="minorHAnsi" w:hAnsiTheme="minorHAnsi" w:cstheme="minorHAnsi"/>
          <w:b w:val="0"/>
          <w:sz w:val="22"/>
          <w:szCs w:val="22"/>
        </w:rPr>
        <w:t>da proposta</w:t>
      </w:r>
      <w:r w:rsidRPr="0066757C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EDEA570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b) inadimplemento de quaisquer das cláusulas pactuadas;</w:t>
      </w:r>
    </w:p>
    <w:p w14:paraId="2E7D95A0" w14:textId="2D8BF806" w:rsidR="00B2706A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6757C">
        <w:rPr>
          <w:rFonts w:asciiTheme="minorHAnsi" w:hAnsiTheme="minorHAnsi" w:cstheme="minorHAnsi"/>
          <w:b w:val="0"/>
          <w:sz w:val="22"/>
          <w:szCs w:val="22"/>
        </w:rPr>
        <w:t>c) constatação, a qualquer tempo, de falsidade ou incorreção em</w:t>
      </w:r>
      <w:r w:rsidR="0025618E">
        <w:rPr>
          <w:rFonts w:asciiTheme="minorHAnsi" w:hAnsiTheme="minorHAnsi" w:cstheme="minorHAnsi"/>
          <w:b w:val="0"/>
          <w:sz w:val="22"/>
          <w:szCs w:val="22"/>
        </w:rPr>
        <w:t xml:space="preserve"> qualquer documento apresentado.</w:t>
      </w:r>
    </w:p>
    <w:p w14:paraId="22E1F019" w14:textId="77777777" w:rsidR="00A32401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0C4A1CF" w14:textId="77777777" w:rsidR="00A32401" w:rsidRDefault="00A32401" w:rsidP="00A32401">
      <w:pPr>
        <w:jc w:val="both"/>
        <w:rPr>
          <w:rFonts w:asciiTheme="minorHAnsi" w:hAnsiTheme="minorHAnsi" w:cstheme="minorHAnsi"/>
          <w:b/>
        </w:rPr>
      </w:pPr>
      <w:r w:rsidRPr="002E7C67">
        <w:rPr>
          <w:rFonts w:asciiTheme="minorHAnsi" w:hAnsiTheme="minorHAnsi" w:cstheme="minorHAnsi"/>
          <w:b/>
          <w:bCs/>
        </w:rPr>
        <w:t xml:space="preserve">CLÁUSULA </w:t>
      </w:r>
      <w:r w:rsidR="002E7C67" w:rsidRPr="002E7C67">
        <w:rPr>
          <w:rFonts w:asciiTheme="minorHAnsi" w:hAnsiTheme="minorHAnsi" w:cstheme="minorHAnsi"/>
          <w:b/>
          <w:bCs/>
        </w:rPr>
        <w:t xml:space="preserve">DÉCIMA PRIMEIRA </w:t>
      </w:r>
      <w:r w:rsidRPr="002E7C67">
        <w:rPr>
          <w:rFonts w:asciiTheme="minorHAnsi" w:hAnsiTheme="minorHAnsi" w:cstheme="minorHAnsi"/>
          <w:b/>
          <w:bCs/>
        </w:rPr>
        <w:t>- DAS</w:t>
      </w:r>
      <w:r w:rsidRPr="0066757C">
        <w:rPr>
          <w:rFonts w:asciiTheme="minorHAnsi" w:hAnsiTheme="minorHAnsi" w:cstheme="minorHAnsi"/>
          <w:b/>
        </w:rPr>
        <w:t xml:space="preserve"> CONDIÇÕES GERAIS</w:t>
      </w:r>
    </w:p>
    <w:p w14:paraId="22805AEB" w14:textId="77777777" w:rsidR="00A32401" w:rsidRPr="0066757C" w:rsidRDefault="00A32401" w:rsidP="00A32401">
      <w:pPr>
        <w:jc w:val="both"/>
        <w:rPr>
          <w:rFonts w:asciiTheme="minorHAnsi" w:hAnsiTheme="minorHAnsi" w:cstheme="minorHAnsi"/>
        </w:rPr>
      </w:pPr>
    </w:p>
    <w:p w14:paraId="45BFCF86" w14:textId="77777777" w:rsidR="00397A8C" w:rsidRDefault="00397A8C" w:rsidP="00397A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Fazem parte integrante deste instrumento:</w:t>
      </w:r>
    </w:p>
    <w:p w14:paraId="6A8933E0" w14:textId="77777777" w:rsidR="00397A8C" w:rsidRDefault="00397A8C" w:rsidP="00397A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- As normas da Lei Federal nº 14.017, de 29 de junho de 2020, do Decreto Federal nº. 10.464, de 17 de agosto de 2020 e do Decreto Estadual nº. 48.059, de 08 de outubro de 2020.</w:t>
      </w:r>
    </w:p>
    <w:p w14:paraId="2C97FD4E" w14:textId="4E08767A" w:rsidR="00397A8C" w:rsidRDefault="00397A8C" w:rsidP="00397A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 – O EDITAL nº 23/2020 - MODALIDADE PREMIAÇÃO e seus anexos.</w:t>
      </w:r>
    </w:p>
    <w:p w14:paraId="5DDD6683" w14:textId="77777777" w:rsidR="00397A8C" w:rsidRDefault="00397A8C" w:rsidP="00397A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 - O objeto realizado pelo(a) </w:t>
      </w:r>
      <w:r w:rsidRPr="004829F2">
        <w:rPr>
          <w:rFonts w:ascii="Calibri" w:eastAsia="Calibri" w:hAnsi="Calibri" w:cs="Calibri"/>
          <w:b/>
        </w:rPr>
        <w:t>BENEFICIÁRIO(A)</w:t>
      </w:r>
      <w:r>
        <w:rPr>
          <w:rFonts w:ascii="Calibri" w:eastAsia="Calibri" w:hAnsi="Calibri" w:cs="Calibri"/>
        </w:rPr>
        <w:t>, conforme cláusula primeira deste Termo.</w:t>
      </w:r>
    </w:p>
    <w:p w14:paraId="11B28CE1" w14:textId="77777777" w:rsidR="00397A8C" w:rsidRDefault="00397A8C" w:rsidP="00397A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- A Resolução SECULT nº 35, de 16 de outubro de 2020.</w:t>
      </w:r>
    </w:p>
    <w:p w14:paraId="681EE2E8" w14:textId="77777777" w:rsidR="00A32401" w:rsidRPr="0066757C" w:rsidRDefault="00A32401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F3C576" w14:textId="77777777" w:rsidR="00B2706A" w:rsidRPr="0066757C" w:rsidRDefault="00B2706A" w:rsidP="0066757C">
      <w:pPr>
        <w:pStyle w:val="Ttulo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9EAF7EA" w14:textId="77777777" w:rsidR="008C7318" w:rsidRDefault="00E3530B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 xml:space="preserve">CLÁUSULA DÉCIMA </w:t>
      </w:r>
      <w:r w:rsidR="00400DEC">
        <w:rPr>
          <w:rFonts w:asciiTheme="minorHAnsi" w:hAnsiTheme="minorHAnsi" w:cstheme="minorHAnsi"/>
          <w:sz w:val="22"/>
          <w:szCs w:val="22"/>
        </w:rPr>
        <w:t>SEGUNDA</w:t>
      </w:r>
      <w:r w:rsidRPr="0066757C">
        <w:rPr>
          <w:rFonts w:asciiTheme="minorHAnsi" w:hAnsiTheme="minorHAnsi" w:cstheme="minorHAnsi"/>
          <w:sz w:val="22"/>
          <w:szCs w:val="22"/>
        </w:rPr>
        <w:t xml:space="preserve"> – </w:t>
      </w:r>
      <w:r w:rsidR="007B6BE7" w:rsidRPr="0066757C">
        <w:rPr>
          <w:rFonts w:asciiTheme="minorHAnsi" w:hAnsiTheme="minorHAnsi" w:cstheme="minorHAnsi"/>
          <w:sz w:val="22"/>
          <w:szCs w:val="22"/>
        </w:rPr>
        <w:t>DISPOSIÇÕES FINAIS</w:t>
      </w:r>
    </w:p>
    <w:p w14:paraId="0635A0C1" w14:textId="77777777" w:rsidR="00400DEC" w:rsidRPr="0066757C" w:rsidRDefault="00400DEC" w:rsidP="0066757C">
      <w:pPr>
        <w:pStyle w:val="Ttulo1"/>
        <w:jc w:val="both"/>
        <w:rPr>
          <w:rFonts w:asciiTheme="minorHAnsi" w:hAnsiTheme="minorHAnsi" w:cstheme="minorHAnsi"/>
          <w:sz w:val="22"/>
          <w:szCs w:val="22"/>
        </w:rPr>
      </w:pPr>
    </w:p>
    <w:p w14:paraId="5264D04C" w14:textId="77777777" w:rsidR="009E3E2C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I. </w:t>
      </w:r>
      <w:r w:rsidR="009E3E2C" w:rsidRPr="0066757C">
        <w:rPr>
          <w:rFonts w:asciiTheme="minorHAnsi" w:hAnsiTheme="minorHAnsi" w:cstheme="minorHAnsi"/>
        </w:rPr>
        <w:t>Após assinado, este Termo t</w:t>
      </w:r>
      <w:r w:rsidR="00C35618" w:rsidRPr="0066757C">
        <w:rPr>
          <w:rFonts w:asciiTheme="minorHAnsi" w:hAnsiTheme="minorHAnsi" w:cstheme="minorHAnsi"/>
        </w:rPr>
        <w:t>erá seu extrato publicado no Di</w:t>
      </w:r>
      <w:r w:rsidR="009E3E2C" w:rsidRPr="0066757C">
        <w:rPr>
          <w:rFonts w:asciiTheme="minorHAnsi" w:hAnsiTheme="minorHAnsi" w:cstheme="minorHAnsi"/>
        </w:rPr>
        <w:t>ário Oficia</w:t>
      </w:r>
      <w:r w:rsidR="00213885">
        <w:rPr>
          <w:rFonts w:asciiTheme="minorHAnsi" w:hAnsiTheme="minorHAnsi" w:cstheme="minorHAnsi"/>
        </w:rPr>
        <w:t>l</w:t>
      </w:r>
      <w:r w:rsidR="009E3E2C" w:rsidRPr="0066757C">
        <w:rPr>
          <w:rFonts w:asciiTheme="minorHAnsi" w:hAnsiTheme="minorHAnsi" w:cstheme="minorHAnsi"/>
        </w:rPr>
        <w:t xml:space="preserve"> do Estado</w:t>
      </w:r>
      <w:r w:rsidR="00213885">
        <w:rPr>
          <w:rFonts w:asciiTheme="minorHAnsi" w:hAnsiTheme="minorHAnsi" w:cstheme="minorHAnsi"/>
        </w:rPr>
        <w:t xml:space="preserve"> de Minas Gerais.</w:t>
      </w:r>
    </w:p>
    <w:p w14:paraId="0097D8B1" w14:textId="77777777" w:rsidR="008C7318" w:rsidRPr="0066757C" w:rsidRDefault="009E3E2C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 xml:space="preserve">II. </w:t>
      </w:r>
      <w:r w:rsidR="007B6BE7" w:rsidRPr="0066757C">
        <w:rPr>
          <w:rFonts w:asciiTheme="minorHAnsi" w:hAnsiTheme="minorHAnsi" w:cstheme="minorHAnsi"/>
        </w:rPr>
        <w:t xml:space="preserve">Os casos omissos serão apreciados e resolvidos pela </w:t>
      </w:r>
      <w:r w:rsidR="007B6BE7" w:rsidRPr="0066757C">
        <w:rPr>
          <w:rFonts w:asciiTheme="minorHAnsi" w:hAnsiTheme="minorHAnsi" w:cstheme="minorHAnsi"/>
          <w:b/>
        </w:rPr>
        <w:t>SECRETARIA</w:t>
      </w:r>
      <w:r w:rsidR="007B6BE7" w:rsidRPr="0066757C">
        <w:rPr>
          <w:rFonts w:asciiTheme="minorHAnsi" w:hAnsiTheme="minorHAnsi" w:cstheme="minorHAnsi"/>
        </w:rPr>
        <w:t>, aplicáveis as disposições</w:t>
      </w:r>
      <w:r w:rsidR="003F00D6" w:rsidRPr="0066757C">
        <w:rPr>
          <w:rFonts w:asciiTheme="minorHAnsi" w:hAnsiTheme="minorHAnsi" w:cstheme="minorHAnsi"/>
        </w:rPr>
        <w:t xml:space="preserve"> neste </w:t>
      </w:r>
      <w:r w:rsidR="003F00D6" w:rsidRPr="0066757C">
        <w:rPr>
          <w:rFonts w:asciiTheme="minorHAnsi" w:hAnsiTheme="minorHAnsi" w:cstheme="minorHAnsi"/>
        </w:rPr>
        <w:lastRenderedPageBreak/>
        <w:t>Termo anunciadas e</w:t>
      </w:r>
      <w:r w:rsidR="007B6BE7" w:rsidRPr="0066757C">
        <w:rPr>
          <w:rFonts w:asciiTheme="minorHAnsi" w:hAnsiTheme="minorHAnsi" w:cstheme="minorHAnsi"/>
        </w:rPr>
        <w:t xml:space="preserve"> da Lei 8.666/93</w:t>
      </w:r>
      <w:r w:rsidR="003F00D6" w:rsidRPr="0066757C">
        <w:rPr>
          <w:rFonts w:asciiTheme="minorHAnsi" w:hAnsiTheme="minorHAnsi" w:cstheme="minorHAnsi"/>
        </w:rPr>
        <w:t xml:space="preserve"> subsiariamente</w:t>
      </w:r>
      <w:r w:rsidR="00FA1BC6" w:rsidRPr="0066757C">
        <w:rPr>
          <w:rFonts w:asciiTheme="minorHAnsi" w:hAnsiTheme="minorHAnsi" w:cstheme="minorHAnsi"/>
        </w:rPr>
        <w:t>, no que couber</w:t>
      </w:r>
      <w:r w:rsidR="007B6BE7" w:rsidRPr="0066757C">
        <w:rPr>
          <w:rFonts w:asciiTheme="minorHAnsi" w:hAnsiTheme="minorHAnsi" w:cstheme="minorHAnsi"/>
        </w:rPr>
        <w:t>.</w:t>
      </w:r>
    </w:p>
    <w:p w14:paraId="04C1CEC5" w14:textId="041C0FAC" w:rsidR="00A16A36" w:rsidRPr="0066757C" w:rsidRDefault="003F00D6" w:rsidP="0066757C">
      <w:pPr>
        <w:tabs>
          <w:tab w:val="left" w:pos="318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I</w:t>
      </w:r>
      <w:r w:rsidRPr="0066757C">
        <w:rPr>
          <w:rFonts w:asciiTheme="minorHAnsi" w:hAnsiTheme="minorHAnsi" w:cstheme="minorHAnsi"/>
        </w:rPr>
        <w:t xml:space="preserve">I. É responsabilidade do(a) </w:t>
      </w:r>
      <w:r w:rsidRPr="0066757C">
        <w:rPr>
          <w:rFonts w:asciiTheme="minorHAnsi" w:hAnsiTheme="minorHAnsi" w:cstheme="minorHAnsi"/>
          <w:b/>
        </w:rPr>
        <w:t>BENEFICIÁRIO(A)</w:t>
      </w:r>
      <w:r w:rsidRPr="0066757C">
        <w:rPr>
          <w:rFonts w:asciiTheme="minorHAnsi" w:hAnsiTheme="minorHAnsi" w:cstheme="minorHAnsi"/>
        </w:rPr>
        <w:t xml:space="preserve"> manter todos os dados cadastrais permanentemente atualizados junto à SECULT;</w:t>
      </w:r>
    </w:p>
    <w:p w14:paraId="1A2620BA" w14:textId="77777777" w:rsidR="008C7318" w:rsidRPr="0066757C" w:rsidRDefault="003111DD" w:rsidP="0066757C">
      <w:pPr>
        <w:tabs>
          <w:tab w:val="left" w:pos="316"/>
        </w:tabs>
        <w:jc w:val="both"/>
        <w:rPr>
          <w:rFonts w:asciiTheme="minorHAnsi" w:hAnsiTheme="minorHAnsi" w:cstheme="minorHAnsi"/>
        </w:rPr>
      </w:pPr>
      <w:r w:rsidRPr="0066757C">
        <w:rPr>
          <w:rFonts w:asciiTheme="minorHAnsi" w:hAnsiTheme="minorHAnsi" w:cstheme="minorHAnsi"/>
        </w:rPr>
        <w:t>I</w:t>
      </w:r>
      <w:r w:rsidR="009E3E2C" w:rsidRPr="0066757C">
        <w:rPr>
          <w:rFonts w:asciiTheme="minorHAnsi" w:hAnsiTheme="minorHAnsi" w:cstheme="minorHAnsi"/>
        </w:rPr>
        <w:t>V</w:t>
      </w:r>
      <w:r w:rsidR="003F00D6" w:rsidRPr="0066757C">
        <w:rPr>
          <w:rFonts w:asciiTheme="minorHAnsi" w:hAnsiTheme="minorHAnsi" w:cstheme="minorHAnsi"/>
        </w:rPr>
        <w:t xml:space="preserve">. </w:t>
      </w:r>
      <w:r w:rsidR="007B6BE7" w:rsidRPr="0066757C">
        <w:rPr>
          <w:rFonts w:asciiTheme="minorHAnsi" w:hAnsiTheme="minorHAnsi" w:cstheme="minorHAnsi"/>
        </w:rPr>
        <w:t>As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partes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elegem</w:t>
      </w:r>
      <w:r w:rsidR="007B6BE7" w:rsidRPr="0066757C">
        <w:rPr>
          <w:rFonts w:asciiTheme="minorHAnsi" w:hAnsiTheme="minorHAnsi" w:cstheme="minorHAnsi"/>
          <w:spacing w:val="-8"/>
        </w:rPr>
        <w:t xml:space="preserve"> </w:t>
      </w:r>
      <w:r w:rsidR="007B6BE7" w:rsidRPr="0066757C">
        <w:rPr>
          <w:rFonts w:asciiTheme="minorHAnsi" w:hAnsiTheme="minorHAnsi" w:cstheme="minorHAnsi"/>
        </w:rPr>
        <w:t>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foro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Comarca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de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7B6BE7" w:rsidRPr="0066757C">
        <w:rPr>
          <w:rFonts w:asciiTheme="minorHAnsi" w:hAnsiTheme="minorHAnsi" w:cstheme="minorHAnsi"/>
        </w:rPr>
        <w:t>Belo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Horizonte/MG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para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dirimir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quaisquer</w:t>
      </w:r>
      <w:r w:rsidR="007B6BE7" w:rsidRPr="0066757C">
        <w:rPr>
          <w:rFonts w:asciiTheme="minorHAnsi" w:hAnsiTheme="minorHAnsi" w:cstheme="minorHAnsi"/>
          <w:spacing w:val="-6"/>
        </w:rPr>
        <w:t xml:space="preserve"> </w:t>
      </w:r>
      <w:r w:rsidR="007B6BE7" w:rsidRPr="0066757C">
        <w:rPr>
          <w:rFonts w:asciiTheme="minorHAnsi" w:hAnsiTheme="minorHAnsi" w:cstheme="minorHAnsi"/>
        </w:rPr>
        <w:t>questões</w:t>
      </w:r>
      <w:r w:rsidR="007B6BE7" w:rsidRPr="0066757C">
        <w:rPr>
          <w:rFonts w:asciiTheme="minorHAnsi" w:hAnsiTheme="minorHAnsi" w:cstheme="minorHAnsi"/>
          <w:spacing w:val="-7"/>
        </w:rPr>
        <w:t xml:space="preserve"> </w:t>
      </w:r>
      <w:r w:rsidR="003F00D6" w:rsidRPr="0066757C">
        <w:rPr>
          <w:rFonts w:asciiTheme="minorHAnsi" w:hAnsiTheme="minorHAnsi" w:cstheme="minorHAnsi"/>
        </w:rPr>
        <w:t xml:space="preserve">contratuais, </w:t>
      </w:r>
      <w:r w:rsidR="007B6BE7" w:rsidRPr="0066757C">
        <w:rPr>
          <w:rFonts w:asciiTheme="minorHAnsi" w:hAnsiTheme="minorHAnsi" w:cstheme="minorHAnsi"/>
        </w:rPr>
        <w:t>salvo disposição legal em</w:t>
      </w:r>
      <w:r w:rsidR="007B6BE7" w:rsidRPr="0066757C">
        <w:rPr>
          <w:rFonts w:asciiTheme="minorHAnsi" w:hAnsiTheme="minorHAnsi" w:cstheme="minorHAnsi"/>
          <w:spacing w:val="-1"/>
        </w:rPr>
        <w:t xml:space="preserve"> </w:t>
      </w:r>
      <w:r w:rsidR="00167A97" w:rsidRPr="0066757C">
        <w:rPr>
          <w:rFonts w:asciiTheme="minorHAnsi" w:hAnsiTheme="minorHAnsi" w:cstheme="minorHAnsi"/>
        </w:rPr>
        <w:t>contrário.</w:t>
      </w:r>
    </w:p>
    <w:p w14:paraId="43C24C26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0FF019B6" w14:textId="77777777" w:rsidR="00167A97" w:rsidRPr="0066757C" w:rsidRDefault="007B6BE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E por estarem de acordo, firmam o presente, juntamente com duas testemunhas, para os devidos e legais efeitos.</w:t>
      </w:r>
    </w:p>
    <w:p w14:paraId="09170EAC" w14:textId="77777777" w:rsidR="00167A97" w:rsidRPr="0066757C" w:rsidRDefault="00167A97" w:rsidP="0066757C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9A8EC3" w14:textId="7CD78970" w:rsidR="008C7318" w:rsidRDefault="007B6BE7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Belo</w:t>
      </w:r>
      <w:r w:rsidRPr="0066757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6757C">
        <w:rPr>
          <w:rFonts w:asciiTheme="minorHAnsi" w:hAnsiTheme="minorHAnsi" w:cstheme="minorHAnsi"/>
          <w:sz w:val="22"/>
          <w:szCs w:val="22"/>
        </w:rPr>
        <w:t>Horizonte,</w:t>
      </w:r>
      <w:r w:rsidR="007232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638716518"/>
          <w:placeholder>
            <w:docPart w:val="A151801F6269409EB3841B0ADDD3663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2322A" w:rsidRPr="0072322A">
            <w:rPr>
              <w:rStyle w:val="TextodoEspaoReservado"/>
              <w:rFonts w:asciiTheme="minorHAnsi" w:eastAsiaTheme="minorHAnsi" w:hAnsiTheme="minorHAnsi" w:cstheme="minorHAnsi"/>
            </w:rPr>
            <w:t>Clique aqui para inserir uma data.</w:t>
          </w:r>
        </w:sdtContent>
      </w:sdt>
      <w:r w:rsidRPr="0066757C">
        <w:rPr>
          <w:rFonts w:asciiTheme="minorHAnsi" w:hAnsiTheme="minorHAnsi" w:cstheme="minorHAnsi"/>
          <w:sz w:val="22"/>
          <w:szCs w:val="22"/>
        </w:rPr>
        <w:t>.</w:t>
      </w:r>
    </w:p>
    <w:p w14:paraId="0D9712FA" w14:textId="77777777" w:rsidR="00133F18" w:rsidRPr="0066757C" w:rsidRDefault="00133F18" w:rsidP="0066757C">
      <w:pPr>
        <w:pStyle w:val="Corpodetexto"/>
        <w:tabs>
          <w:tab w:val="left" w:pos="1771"/>
          <w:tab w:val="left" w:pos="3163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63A41C" w14:textId="77777777" w:rsidR="003F00D6" w:rsidRPr="0066757C" w:rsidRDefault="003F00D6" w:rsidP="0066757C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bookmarkStart w:id="13" w:name="_GoBack"/>
      <w:bookmarkEnd w:id="13"/>
    </w:p>
    <w:p w14:paraId="319B94C6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38A73829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B8293C" wp14:editId="3312A75B">
                <wp:simplePos x="0" y="0"/>
                <wp:positionH relativeFrom="page">
                  <wp:posOffset>2414270</wp:posOffset>
                </wp:positionH>
                <wp:positionV relativeFrom="paragraph">
                  <wp:posOffset>180975</wp:posOffset>
                </wp:positionV>
                <wp:extent cx="272796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7DE39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4.25pt" to="404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" strokeweight=".14056mm">
                <w10:wrap type="topAndBottom" anchorx="page"/>
              </v:line>
            </w:pict>
          </mc:Fallback>
        </mc:AlternateContent>
      </w:r>
    </w:p>
    <w:p w14:paraId="02225AA2" w14:textId="77777777" w:rsidR="003F00D6" w:rsidRPr="0066757C" w:rsidRDefault="003F00D6" w:rsidP="003D37D6">
      <w:pPr>
        <w:pStyle w:val="Ttulo1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14:paraId="7AFBB53E" w14:textId="77777777" w:rsidR="008C7318" w:rsidRPr="0066757C" w:rsidRDefault="007B6BE7" w:rsidP="00133F18">
      <w:pPr>
        <w:pStyle w:val="Ttulo1"/>
        <w:ind w:right="23"/>
        <w:rPr>
          <w:rFonts w:asciiTheme="minorHAnsi" w:hAnsiTheme="minorHAnsi" w:cstheme="minorHAnsi"/>
          <w:sz w:val="22"/>
          <w:szCs w:val="22"/>
        </w:rPr>
      </w:pPr>
      <w:r w:rsidRPr="0066757C">
        <w:rPr>
          <w:rFonts w:asciiTheme="minorHAnsi" w:hAnsiTheme="minorHAnsi" w:cstheme="minorHAnsi"/>
          <w:sz w:val="22"/>
          <w:szCs w:val="22"/>
        </w:rPr>
        <w:t>SECRETÁRIO DE ESTADO DE CULTURA</w:t>
      </w:r>
      <w:r w:rsidR="004034EF" w:rsidRPr="0066757C">
        <w:rPr>
          <w:rFonts w:asciiTheme="minorHAnsi" w:hAnsiTheme="minorHAnsi" w:cstheme="minorHAnsi"/>
          <w:sz w:val="22"/>
          <w:szCs w:val="22"/>
        </w:rPr>
        <w:t xml:space="preserve"> E TURISMO</w:t>
      </w:r>
    </w:p>
    <w:p w14:paraId="2564F4CD" w14:textId="77777777" w:rsidR="00167A97" w:rsidRPr="0066757C" w:rsidRDefault="00167A97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02ED2" w14:textId="77777777" w:rsidR="008C7318" w:rsidRPr="0066757C" w:rsidRDefault="003F00D6" w:rsidP="00133F18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57C">
        <w:rPr>
          <w:rFonts w:asciiTheme="minorHAnsi" w:hAnsiTheme="minorHAnsi" w:cstheme="minorHAnsi"/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AB2F9D" wp14:editId="5B4E86E8">
                <wp:simplePos x="0" y="0"/>
                <wp:positionH relativeFrom="page">
                  <wp:posOffset>2414270</wp:posOffset>
                </wp:positionH>
                <wp:positionV relativeFrom="paragraph">
                  <wp:posOffset>232410</wp:posOffset>
                </wp:positionV>
                <wp:extent cx="272796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E02D7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8.3pt" to="404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" strokeweight=".14056mm">
                <w10:wrap type="topAndBottom" anchorx="page"/>
              </v:line>
            </w:pict>
          </mc:Fallback>
        </mc:AlternateContent>
      </w:r>
    </w:p>
    <w:p w14:paraId="60E0F9AA" w14:textId="77777777" w:rsidR="003F00D6" w:rsidRPr="0066757C" w:rsidRDefault="003F00D6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31D6E49F" w14:textId="77BFC501" w:rsidR="008C7318" w:rsidRDefault="007B6BE7" w:rsidP="00133F18">
      <w:pPr>
        <w:ind w:right="17"/>
        <w:jc w:val="center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BENEFICIÁRIO (A)</w:t>
      </w:r>
    </w:p>
    <w:p w14:paraId="12F59C72" w14:textId="77777777" w:rsidR="00133F18" w:rsidRPr="0066757C" w:rsidRDefault="00133F18" w:rsidP="00133F18">
      <w:pPr>
        <w:ind w:right="17"/>
        <w:jc w:val="center"/>
        <w:rPr>
          <w:rFonts w:asciiTheme="minorHAnsi" w:hAnsiTheme="minorHAnsi" w:cstheme="minorHAnsi"/>
          <w:b/>
        </w:rPr>
      </w:pPr>
    </w:p>
    <w:p w14:paraId="1C0D76E3" w14:textId="77777777" w:rsidR="008C7318" w:rsidRPr="0066757C" w:rsidRDefault="008C7318" w:rsidP="0066757C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96B51C" w14:textId="77777777" w:rsidR="008C7318" w:rsidRPr="0066757C" w:rsidRDefault="007B6BE7" w:rsidP="0066757C">
      <w:pPr>
        <w:ind w:left="102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TESTEMUNHAS:</w:t>
      </w:r>
    </w:p>
    <w:p w14:paraId="6FAEDA6C" w14:textId="77777777" w:rsidR="00DC0281" w:rsidRPr="0066757C" w:rsidRDefault="00DC0281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</w:p>
    <w:p w14:paraId="21FE469D" w14:textId="77777777" w:rsidR="008C7318" w:rsidRPr="0066757C" w:rsidRDefault="007B6BE7" w:rsidP="0066757C">
      <w:pPr>
        <w:tabs>
          <w:tab w:val="left" w:pos="5445"/>
        </w:tabs>
        <w:ind w:right="25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1.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p w14:paraId="087D3A9B" w14:textId="38BDA4F3" w:rsidR="0072322A" w:rsidRPr="0066757C" w:rsidRDefault="007B6BE7" w:rsidP="0066757C">
      <w:pPr>
        <w:tabs>
          <w:tab w:val="left" w:pos="5495"/>
        </w:tabs>
        <w:ind w:right="23"/>
        <w:jc w:val="both"/>
        <w:rPr>
          <w:rFonts w:asciiTheme="minorHAnsi" w:hAnsiTheme="minorHAnsi" w:cstheme="minorHAnsi"/>
          <w:b/>
        </w:rPr>
      </w:pPr>
      <w:r w:rsidRPr="0066757C">
        <w:rPr>
          <w:rFonts w:asciiTheme="minorHAnsi" w:hAnsiTheme="minorHAnsi" w:cstheme="minorHAnsi"/>
          <w:b/>
        </w:rPr>
        <w:t>2.</w:t>
      </w:r>
      <w:r w:rsidRPr="0066757C">
        <w:rPr>
          <w:rFonts w:asciiTheme="minorHAnsi" w:hAnsiTheme="minorHAnsi" w:cstheme="minorHAnsi"/>
          <w:b/>
          <w:u w:val="single"/>
        </w:rPr>
        <w:t xml:space="preserve"> </w:t>
      </w:r>
      <w:r w:rsidRPr="0066757C">
        <w:rPr>
          <w:rFonts w:asciiTheme="minorHAnsi" w:hAnsiTheme="minorHAnsi" w:cstheme="minorHAnsi"/>
          <w:b/>
          <w:u w:val="single"/>
        </w:rPr>
        <w:tab/>
      </w:r>
      <w:r w:rsidRPr="0066757C">
        <w:rPr>
          <w:rFonts w:asciiTheme="minorHAnsi" w:hAnsiTheme="minorHAnsi" w:cstheme="minorHAnsi"/>
          <w:b/>
        </w:rPr>
        <w:t>.</w:t>
      </w:r>
    </w:p>
    <w:sectPr w:rsidR="0072322A" w:rsidRPr="0066757C">
      <w:footerReference w:type="default" r:id="rId11"/>
      <w:pgSz w:w="11910" w:h="16840"/>
      <w:pgMar w:top="1040" w:right="1580" w:bottom="880" w:left="160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B1383" w14:textId="77777777" w:rsidR="00021135" w:rsidRDefault="00021135">
      <w:r>
        <w:separator/>
      </w:r>
    </w:p>
  </w:endnote>
  <w:endnote w:type="continuationSeparator" w:id="0">
    <w:p w14:paraId="07D36E40" w14:textId="77777777" w:rsidR="00021135" w:rsidRDefault="000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93B8F" w14:textId="77777777" w:rsidR="008C7318" w:rsidRDefault="003F00D6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B904F9" wp14:editId="3C1A4789">
              <wp:simplePos x="0" y="0"/>
              <wp:positionH relativeFrom="page">
                <wp:posOffset>5850467</wp:posOffset>
              </wp:positionH>
              <wp:positionV relativeFrom="page">
                <wp:posOffset>10244667</wp:posOffset>
              </wp:positionV>
              <wp:extent cx="643255" cy="143721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437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B667E" w14:textId="40F364B6" w:rsidR="008C7318" w:rsidRDefault="007B6BE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3A0">
                            <w:rPr>
                              <w:rFonts w:ascii="Calibri" w:hAns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170EB3"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r w:rsidR="00BB7728">
                            <w:rPr>
                              <w:rFonts w:ascii="Calibri" w:hAns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90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0.65pt;margin-top:806.65pt;width:50.65pt;height:1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HB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" filled="f" stroked="f">
              <v:textbox inset="0,0,0,0">
                <w:txbxContent>
                  <w:p w14:paraId="631B667E" w14:textId="40F364B6" w:rsidR="008C7318" w:rsidRDefault="007B6BE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3A0">
                      <w:rPr>
                        <w:rFonts w:ascii="Calibri" w:hAns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 w:rsidR="00170EB3">
                      <w:rPr>
                        <w:rFonts w:ascii="Calibri" w:hAnsi="Calibri"/>
                        <w:sz w:val="18"/>
                      </w:rPr>
                      <w:t xml:space="preserve"> de </w:t>
                    </w:r>
                    <w:r w:rsidR="00BB7728">
                      <w:rPr>
                        <w:rFonts w:ascii="Calibri" w:hAns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A510" w14:textId="77777777" w:rsidR="00021135" w:rsidRDefault="00021135">
      <w:r>
        <w:separator/>
      </w:r>
    </w:p>
  </w:footnote>
  <w:footnote w:type="continuationSeparator" w:id="0">
    <w:p w14:paraId="5F74D774" w14:textId="77777777" w:rsidR="00021135" w:rsidRDefault="0002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D0EED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A8B93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017C2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36DCB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46BE42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E447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4EAD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2E125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430B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A42B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A0F8B"/>
    <w:multiLevelType w:val="hybridMultilevel"/>
    <w:tmpl w:val="10143540"/>
    <w:lvl w:ilvl="0" w:tplc="55E6B53E">
      <w:start w:val="1"/>
      <w:numFmt w:val="lowerLetter"/>
      <w:lvlText w:val="%1)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A04E7C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41C476FA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C756BB06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5B26456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A31A9E3C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031EECD8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E3C81FE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7C1EFC5E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abstractNum w:abstractNumId="11" w15:restartNumberingAfterBreak="0">
    <w:nsid w:val="1A223BA1"/>
    <w:multiLevelType w:val="hybridMultilevel"/>
    <w:tmpl w:val="EC0668B2"/>
    <w:lvl w:ilvl="0" w:tplc="AF665106">
      <w:start w:val="1"/>
      <w:numFmt w:val="lowerLetter"/>
      <w:lvlText w:val="%1)"/>
      <w:lvlJc w:val="left"/>
      <w:pPr>
        <w:ind w:left="102" w:hanging="29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D10AE8DE">
      <w:numFmt w:val="bullet"/>
      <w:lvlText w:val="•"/>
      <w:lvlJc w:val="left"/>
      <w:pPr>
        <w:ind w:left="660" w:hanging="295"/>
      </w:pPr>
      <w:rPr>
        <w:rFonts w:hint="default"/>
        <w:lang w:val="pt-PT" w:eastAsia="pt-PT" w:bidi="pt-PT"/>
      </w:rPr>
    </w:lvl>
    <w:lvl w:ilvl="2" w:tplc="2DA0BED2">
      <w:numFmt w:val="bullet"/>
      <w:lvlText w:val="•"/>
      <w:lvlJc w:val="left"/>
      <w:pPr>
        <w:ind w:left="1556" w:hanging="295"/>
      </w:pPr>
      <w:rPr>
        <w:rFonts w:hint="default"/>
        <w:lang w:val="pt-PT" w:eastAsia="pt-PT" w:bidi="pt-PT"/>
      </w:rPr>
    </w:lvl>
    <w:lvl w:ilvl="3" w:tplc="0DDC2246">
      <w:numFmt w:val="bullet"/>
      <w:lvlText w:val="•"/>
      <w:lvlJc w:val="left"/>
      <w:pPr>
        <w:ind w:left="2452" w:hanging="295"/>
      </w:pPr>
      <w:rPr>
        <w:rFonts w:hint="default"/>
        <w:lang w:val="pt-PT" w:eastAsia="pt-PT" w:bidi="pt-PT"/>
      </w:rPr>
    </w:lvl>
    <w:lvl w:ilvl="4" w:tplc="250EDDBA">
      <w:numFmt w:val="bullet"/>
      <w:lvlText w:val="•"/>
      <w:lvlJc w:val="left"/>
      <w:pPr>
        <w:ind w:left="3348" w:hanging="295"/>
      </w:pPr>
      <w:rPr>
        <w:rFonts w:hint="default"/>
        <w:lang w:val="pt-PT" w:eastAsia="pt-PT" w:bidi="pt-PT"/>
      </w:rPr>
    </w:lvl>
    <w:lvl w:ilvl="5" w:tplc="ECB20C70">
      <w:numFmt w:val="bullet"/>
      <w:lvlText w:val="•"/>
      <w:lvlJc w:val="left"/>
      <w:pPr>
        <w:ind w:left="4245" w:hanging="295"/>
      </w:pPr>
      <w:rPr>
        <w:rFonts w:hint="default"/>
        <w:lang w:val="pt-PT" w:eastAsia="pt-PT" w:bidi="pt-PT"/>
      </w:rPr>
    </w:lvl>
    <w:lvl w:ilvl="6" w:tplc="A0043ED8">
      <w:numFmt w:val="bullet"/>
      <w:lvlText w:val="•"/>
      <w:lvlJc w:val="left"/>
      <w:pPr>
        <w:ind w:left="5141" w:hanging="295"/>
      </w:pPr>
      <w:rPr>
        <w:rFonts w:hint="default"/>
        <w:lang w:val="pt-PT" w:eastAsia="pt-PT" w:bidi="pt-PT"/>
      </w:rPr>
    </w:lvl>
    <w:lvl w:ilvl="7" w:tplc="56C40D66">
      <w:numFmt w:val="bullet"/>
      <w:lvlText w:val="•"/>
      <w:lvlJc w:val="left"/>
      <w:pPr>
        <w:ind w:left="6037" w:hanging="295"/>
      </w:pPr>
      <w:rPr>
        <w:rFonts w:hint="default"/>
        <w:lang w:val="pt-PT" w:eastAsia="pt-PT" w:bidi="pt-PT"/>
      </w:rPr>
    </w:lvl>
    <w:lvl w:ilvl="8" w:tplc="4C420570">
      <w:numFmt w:val="bullet"/>
      <w:lvlText w:val="•"/>
      <w:lvlJc w:val="left"/>
      <w:pPr>
        <w:ind w:left="6933" w:hanging="295"/>
      </w:pPr>
      <w:rPr>
        <w:rFonts w:hint="default"/>
        <w:lang w:val="pt-PT" w:eastAsia="pt-PT" w:bidi="pt-PT"/>
      </w:rPr>
    </w:lvl>
  </w:abstractNum>
  <w:abstractNum w:abstractNumId="12" w15:restartNumberingAfterBreak="0">
    <w:nsid w:val="299A42EE"/>
    <w:multiLevelType w:val="multilevel"/>
    <w:tmpl w:val="DBA85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5060F2F"/>
    <w:multiLevelType w:val="hybridMultilevel"/>
    <w:tmpl w:val="F43A074E"/>
    <w:lvl w:ilvl="0" w:tplc="A9B2BA5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74FF2EC2"/>
    <w:multiLevelType w:val="hybridMultilevel"/>
    <w:tmpl w:val="2B50FAE6"/>
    <w:lvl w:ilvl="0" w:tplc="F29C0BCE">
      <w:start w:val="1"/>
      <w:numFmt w:val="lowerLetter"/>
      <w:lvlText w:val="%1)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5BA934C">
      <w:numFmt w:val="bullet"/>
      <w:lvlText w:val="•"/>
      <w:lvlJc w:val="left"/>
      <w:pPr>
        <w:ind w:left="962" w:hanging="226"/>
      </w:pPr>
      <w:rPr>
        <w:rFonts w:hint="default"/>
        <w:lang w:val="pt-PT" w:eastAsia="pt-PT" w:bidi="pt-PT"/>
      </w:rPr>
    </w:lvl>
    <w:lvl w:ilvl="2" w:tplc="791814D6">
      <w:numFmt w:val="bullet"/>
      <w:lvlText w:val="•"/>
      <w:lvlJc w:val="left"/>
      <w:pPr>
        <w:ind w:left="1825" w:hanging="226"/>
      </w:pPr>
      <w:rPr>
        <w:rFonts w:hint="default"/>
        <w:lang w:val="pt-PT" w:eastAsia="pt-PT" w:bidi="pt-PT"/>
      </w:rPr>
    </w:lvl>
    <w:lvl w:ilvl="3" w:tplc="D312E144">
      <w:numFmt w:val="bullet"/>
      <w:lvlText w:val="•"/>
      <w:lvlJc w:val="left"/>
      <w:pPr>
        <w:ind w:left="2687" w:hanging="226"/>
      </w:pPr>
      <w:rPr>
        <w:rFonts w:hint="default"/>
        <w:lang w:val="pt-PT" w:eastAsia="pt-PT" w:bidi="pt-PT"/>
      </w:rPr>
    </w:lvl>
    <w:lvl w:ilvl="4" w:tplc="A0A434E6">
      <w:numFmt w:val="bullet"/>
      <w:lvlText w:val="•"/>
      <w:lvlJc w:val="left"/>
      <w:pPr>
        <w:ind w:left="3550" w:hanging="226"/>
      </w:pPr>
      <w:rPr>
        <w:rFonts w:hint="default"/>
        <w:lang w:val="pt-PT" w:eastAsia="pt-PT" w:bidi="pt-PT"/>
      </w:rPr>
    </w:lvl>
    <w:lvl w:ilvl="5" w:tplc="CA909BA0">
      <w:numFmt w:val="bullet"/>
      <w:lvlText w:val="•"/>
      <w:lvlJc w:val="left"/>
      <w:pPr>
        <w:ind w:left="4413" w:hanging="226"/>
      </w:pPr>
      <w:rPr>
        <w:rFonts w:hint="default"/>
        <w:lang w:val="pt-PT" w:eastAsia="pt-PT" w:bidi="pt-PT"/>
      </w:rPr>
    </w:lvl>
    <w:lvl w:ilvl="6" w:tplc="F8E86568">
      <w:numFmt w:val="bullet"/>
      <w:lvlText w:val="•"/>
      <w:lvlJc w:val="left"/>
      <w:pPr>
        <w:ind w:left="5275" w:hanging="226"/>
      </w:pPr>
      <w:rPr>
        <w:rFonts w:hint="default"/>
        <w:lang w:val="pt-PT" w:eastAsia="pt-PT" w:bidi="pt-PT"/>
      </w:rPr>
    </w:lvl>
    <w:lvl w:ilvl="7" w:tplc="B5E255FA">
      <w:numFmt w:val="bullet"/>
      <w:lvlText w:val="•"/>
      <w:lvlJc w:val="left"/>
      <w:pPr>
        <w:ind w:left="6138" w:hanging="226"/>
      </w:pPr>
      <w:rPr>
        <w:rFonts w:hint="default"/>
        <w:lang w:val="pt-PT" w:eastAsia="pt-PT" w:bidi="pt-PT"/>
      </w:rPr>
    </w:lvl>
    <w:lvl w:ilvl="8" w:tplc="CF72D944">
      <w:numFmt w:val="bullet"/>
      <w:lvlText w:val="•"/>
      <w:lvlJc w:val="left"/>
      <w:pPr>
        <w:ind w:left="7001" w:hanging="226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18"/>
    <w:rsid w:val="00012B6B"/>
    <w:rsid w:val="00021135"/>
    <w:rsid w:val="00035635"/>
    <w:rsid w:val="00042057"/>
    <w:rsid w:val="0005587F"/>
    <w:rsid w:val="000603BF"/>
    <w:rsid w:val="00071AE1"/>
    <w:rsid w:val="00081586"/>
    <w:rsid w:val="000822FE"/>
    <w:rsid w:val="0008626D"/>
    <w:rsid w:val="000A3C07"/>
    <w:rsid w:val="000A717C"/>
    <w:rsid w:val="000C25CB"/>
    <w:rsid w:val="000C7D94"/>
    <w:rsid w:val="000D29E1"/>
    <w:rsid w:val="000E77CF"/>
    <w:rsid w:val="000F086C"/>
    <w:rsid w:val="000F7663"/>
    <w:rsid w:val="00102255"/>
    <w:rsid w:val="00105A50"/>
    <w:rsid w:val="00107E67"/>
    <w:rsid w:val="00110EDF"/>
    <w:rsid w:val="00133F18"/>
    <w:rsid w:val="0015447E"/>
    <w:rsid w:val="00161F0E"/>
    <w:rsid w:val="00164055"/>
    <w:rsid w:val="0016746D"/>
    <w:rsid w:val="00167A97"/>
    <w:rsid w:val="00170EB3"/>
    <w:rsid w:val="00174F64"/>
    <w:rsid w:val="00180A81"/>
    <w:rsid w:val="001C74AB"/>
    <w:rsid w:val="001D4379"/>
    <w:rsid w:val="001E485C"/>
    <w:rsid w:val="001E487F"/>
    <w:rsid w:val="001E7595"/>
    <w:rsid w:val="00200611"/>
    <w:rsid w:val="002075D9"/>
    <w:rsid w:val="002134AE"/>
    <w:rsid w:val="00213885"/>
    <w:rsid w:val="00213A4F"/>
    <w:rsid w:val="0025618E"/>
    <w:rsid w:val="0026325C"/>
    <w:rsid w:val="00274870"/>
    <w:rsid w:val="00284CE3"/>
    <w:rsid w:val="00285C87"/>
    <w:rsid w:val="00291D93"/>
    <w:rsid w:val="002944E1"/>
    <w:rsid w:val="00295D9A"/>
    <w:rsid w:val="002C6CBD"/>
    <w:rsid w:val="002C70C0"/>
    <w:rsid w:val="002E14CA"/>
    <w:rsid w:val="002E7C67"/>
    <w:rsid w:val="00300C6D"/>
    <w:rsid w:val="0030786F"/>
    <w:rsid w:val="003111DD"/>
    <w:rsid w:val="003319CE"/>
    <w:rsid w:val="00336F22"/>
    <w:rsid w:val="00372CFC"/>
    <w:rsid w:val="00372E6B"/>
    <w:rsid w:val="00374939"/>
    <w:rsid w:val="003752BB"/>
    <w:rsid w:val="00397A8C"/>
    <w:rsid w:val="003B5D8A"/>
    <w:rsid w:val="003C5ABF"/>
    <w:rsid w:val="003D37D6"/>
    <w:rsid w:val="003D3824"/>
    <w:rsid w:val="003D6835"/>
    <w:rsid w:val="003F00D6"/>
    <w:rsid w:val="00400DEC"/>
    <w:rsid w:val="004034EF"/>
    <w:rsid w:val="00403DF5"/>
    <w:rsid w:val="00405AAA"/>
    <w:rsid w:val="004073E4"/>
    <w:rsid w:val="00414B30"/>
    <w:rsid w:val="00425E6F"/>
    <w:rsid w:val="0043121A"/>
    <w:rsid w:val="004547B2"/>
    <w:rsid w:val="00481389"/>
    <w:rsid w:val="004829F2"/>
    <w:rsid w:val="004A22BF"/>
    <w:rsid w:val="004A3330"/>
    <w:rsid w:val="004A344C"/>
    <w:rsid w:val="004A5A0B"/>
    <w:rsid w:val="004A6834"/>
    <w:rsid w:val="004B0CE4"/>
    <w:rsid w:val="004B67EC"/>
    <w:rsid w:val="004C0852"/>
    <w:rsid w:val="004C1064"/>
    <w:rsid w:val="004D4FB8"/>
    <w:rsid w:val="004E01FF"/>
    <w:rsid w:val="004E6FE7"/>
    <w:rsid w:val="004F108D"/>
    <w:rsid w:val="004F3215"/>
    <w:rsid w:val="00501A38"/>
    <w:rsid w:val="00502B20"/>
    <w:rsid w:val="00503E40"/>
    <w:rsid w:val="00507ACD"/>
    <w:rsid w:val="005259DC"/>
    <w:rsid w:val="00530350"/>
    <w:rsid w:val="005330CE"/>
    <w:rsid w:val="005447C3"/>
    <w:rsid w:val="00544C35"/>
    <w:rsid w:val="00560387"/>
    <w:rsid w:val="0056261F"/>
    <w:rsid w:val="00581337"/>
    <w:rsid w:val="00583892"/>
    <w:rsid w:val="00592E39"/>
    <w:rsid w:val="005A0EFD"/>
    <w:rsid w:val="005A3D0E"/>
    <w:rsid w:val="005F7307"/>
    <w:rsid w:val="00606B3C"/>
    <w:rsid w:val="00623B4B"/>
    <w:rsid w:val="00637075"/>
    <w:rsid w:val="00642F8C"/>
    <w:rsid w:val="006555F8"/>
    <w:rsid w:val="00657DFC"/>
    <w:rsid w:val="0066757C"/>
    <w:rsid w:val="0067737C"/>
    <w:rsid w:val="006823A0"/>
    <w:rsid w:val="00683240"/>
    <w:rsid w:val="006910C4"/>
    <w:rsid w:val="00692AD3"/>
    <w:rsid w:val="00692E86"/>
    <w:rsid w:val="00694661"/>
    <w:rsid w:val="006C79FB"/>
    <w:rsid w:val="006D308F"/>
    <w:rsid w:val="006D3B70"/>
    <w:rsid w:val="0072322A"/>
    <w:rsid w:val="007321E5"/>
    <w:rsid w:val="0073672F"/>
    <w:rsid w:val="00740F6E"/>
    <w:rsid w:val="00743844"/>
    <w:rsid w:val="007A49FB"/>
    <w:rsid w:val="007B17AF"/>
    <w:rsid w:val="007B3048"/>
    <w:rsid w:val="007B6BE7"/>
    <w:rsid w:val="007E18B6"/>
    <w:rsid w:val="007E662B"/>
    <w:rsid w:val="007F67FB"/>
    <w:rsid w:val="0080064F"/>
    <w:rsid w:val="0080065E"/>
    <w:rsid w:val="0080301A"/>
    <w:rsid w:val="00807CFD"/>
    <w:rsid w:val="008368F5"/>
    <w:rsid w:val="00844362"/>
    <w:rsid w:val="00853C0A"/>
    <w:rsid w:val="008641E7"/>
    <w:rsid w:val="00893100"/>
    <w:rsid w:val="008A3250"/>
    <w:rsid w:val="008A64F0"/>
    <w:rsid w:val="008B7875"/>
    <w:rsid w:val="008C4658"/>
    <w:rsid w:val="008C7318"/>
    <w:rsid w:val="008F0787"/>
    <w:rsid w:val="008F6B78"/>
    <w:rsid w:val="009021CE"/>
    <w:rsid w:val="00902D99"/>
    <w:rsid w:val="00923B8C"/>
    <w:rsid w:val="00927F89"/>
    <w:rsid w:val="00930CA7"/>
    <w:rsid w:val="0094133D"/>
    <w:rsid w:val="0094211C"/>
    <w:rsid w:val="009421BE"/>
    <w:rsid w:val="00946B47"/>
    <w:rsid w:val="00947219"/>
    <w:rsid w:val="00977585"/>
    <w:rsid w:val="009816F7"/>
    <w:rsid w:val="009922C6"/>
    <w:rsid w:val="009A0818"/>
    <w:rsid w:val="009B1B17"/>
    <w:rsid w:val="009C08BE"/>
    <w:rsid w:val="009D2DA3"/>
    <w:rsid w:val="009D66BE"/>
    <w:rsid w:val="009E3E2C"/>
    <w:rsid w:val="00A12CFD"/>
    <w:rsid w:val="00A16A36"/>
    <w:rsid w:val="00A32401"/>
    <w:rsid w:val="00A34936"/>
    <w:rsid w:val="00A421D3"/>
    <w:rsid w:val="00A4298C"/>
    <w:rsid w:val="00A526A8"/>
    <w:rsid w:val="00A64B2C"/>
    <w:rsid w:val="00A7193A"/>
    <w:rsid w:val="00A81698"/>
    <w:rsid w:val="00A967BB"/>
    <w:rsid w:val="00AA0E81"/>
    <w:rsid w:val="00AA3CAE"/>
    <w:rsid w:val="00AD356B"/>
    <w:rsid w:val="00AD4135"/>
    <w:rsid w:val="00AE438D"/>
    <w:rsid w:val="00AF1FF7"/>
    <w:rsid w:val="00B04367"/>
    <w:rsid w:val="00B13493"/>
    <w:rsid w:val="00B24732"/>
    <w:rsid w:val="00B2706A"/>
    <w:rsid w:val="00B3586F"/>
    <w:rsid w:val="00B36A3E"/>
    <w:rsid w:val="00B43E11"/>
    <w:rsid w:val="00B51E63"/>
    <w:rsid w:val="00B55F7C"/>
    <w:rsid w:val="00B57E5D"/>
    <w:rsid w:val="00B65A9F"/>
    <w:rsid w:val="00B74164"/>
    <w:rsid w:val="00B93ABC"/>
    <w:rsid w:val="00BB7728"/>
    <w:rsid w:val="00BB7D64"/>
    <w:rsid w:val="00BD40D6"/>
    <w:rsid w:val="00BE6D69"/>
    <w:rsid w:val="00C1366D"/>
    <w:rsid w:val="00C22456"/>
    <w:rsid w:val="00C235D5"/>
    <w:rsid w:val="00C35618"/>
    <w:rsid w:val="00C43296"/>
    <w:rsid w:val="00C503EB"/>
    <w:rsid w:val="00C50E1E"/>
    <w:rsid w:val="00C52C1D"/>
    <w:rsid w:val="00C54357"/>
    <w:rsid w:val="00C54ED0"/>
    <w:rsid w:val="00C72C3F"/>
    <w:rsid w:val="00C73BE0"/>
    <w:rsid w:val="00C76CA0"/>
    <w:rsid w:val="00CC1524"/>
    <w:rsid w:val="00CD068A"/>
    <w:rsid w:val="00CD32C8"/>
    <w:rsid w:val="00CE3EEC"/>
    <w:rsid w:val="00D028F4"/>
    <w:rsid w:val="00D02EC9"/>
    <w:rsid w:val="00D11B6E"/>
    <w:rsid w:val="00D23062"/>
    <w:rsid w:val="00D44860"/>
    <w:rsid w:val="00D457DA"/>
    <w:rsid w:val="00D5496B"/>
    <w:rsid w:val="00D55AEF"/>
    <w:rsid w:val="00D67398"/>
    <w:rsid w:val="00D82368"/>
    <w:rsid w:val="00D86E05"/>
    <w:rsid w:val="00DA3583"/>
    <w:rsid w:val="00DA71B2"/>
    <w:rsid w:val="00DA7C04"/>
    <w:rsid w:val="00DC0281"/>
    <w:rsid w:val="00DC439C"/>
    <w:rsid w:val="00DD43B6"/>
    <w:rsid w:val="00DD56A1"/>
    <w:rsid w:val="00DE77D5"/>
    <w:rsid w:val="00DF019D"/>
    <w:rsid w:val="00DF5391"/>
    <w:rsid w:val="00E0000D"/>
    <w:rsid w:val="00E06172"/>
    <w:rsid w:val="00E0627B"/>
    <w:rsid w:val="00E06410"/>
    <w:rsid w:val="00E06AB1"/>
    <w:rsid w:val="00E20123"/>
    <w:rsid w:val="00E33C0F"/>
    <w:rsid w:val="00E34B3F"/>
    <w:rsid w:val="00E3530B"/>
    <w:rsid w:val="00E36C9B"/>
    <w:rsid w:val="00E45B3E"/>
    <w:rsid w:val="00E46D9A"/>
    <w:rsid w:val="00E71E99"/>
    <w:rsid w:val="00E73D31"/>
    <w:rsid w:val="00EA6DF2"/>
    <w:rsid w:val="00EB60AB"/>
    <w:rsid w:val="00EB6978"/>
    <w:rsid w:val="00EC40E8"/>
    <w:rsid w:val="00EC567F"/>
    <w:rsid w:val="00EC62F1"/>
    <w:rsid w:val="00ED70D9"/>
    <w:rsid w:val="00EE57DE"/>
    <w:rsid w:val="00F06C96"/>
    <w:rsid w:val="00F10BA5"/>
    <w:rsid w:val="00F2547B"/>
    <w:rsid w:val="00F42F50"/>
    <w:rsid w:val="00F513CF"/>
    <w:rsid w:val="00F55E44"/>
    <w:rsid w:val="00F66FEB"/>
    <w:rsid w:val="00F7137E"/>
    <w:rsid w:val="00F72F98"/>
    <w:rsid w:val="00F96E81"/>
    <w:rsid w:val="00FA1BC6"/>
    <w:rsid w:val="00FA7F93"/>
    <w:rsid w:val="00FB0042"/>
    <w:rsid w:val="00FC4B20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778FA"/>
  <w15:docId w15:val="{935B030B-B8F2-4DFB-8470-885FCFE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6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6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6C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6C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6C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6C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6CB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6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45"/>
      <w:ind w:left="102" w:righ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72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E6B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67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675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57C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1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0EDF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0EDF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C6CBD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6CBD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6CBD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6CBD"/>
    <w:rPr>
      <w:rFonts w:asciiTheme="majorHAnsi" w:eastAsiaTheme="majorEastAsia" w:hAnsiTheme="majorHAnsi" w:cstheme="majorBidi"/>
      <w:sz w:val="24"/>
      <w:szCs w:val="24"/>
      <w:shd w:val="pct20" w:color="auto" w:fill="auto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6CBD"/>
    <w:pPr>
      <w:keepNext/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2C6C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C6CBD"/>
    <w:rPr>
      <w:rFonts w:ascii="Times New Roman" w:eastAsia="Times New Roman" w:hAnsi="Times New Roman" w:cs="Times New Roman"/>
      <w:i/>
      <w:iCs/>
      <w:color w:val="404040" w:themeColor="text1" w:themeTint="BF"/>
      <w:lang w:val="pt-PT" w:eastAsia="pt-PT" w:bidi="pt-PT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C6C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C6CBD"/>
    <w:rPr>
      <w:rFonts w:ascii="Times New Roman" w:eastAsia="Times New Roman" w:hAnsi="Times New Roman" w:cs="Times New Roman"/>
      <w:i/>
      <w:iCs/>
      <w:color w:val="4F81BD" w:themeColor="accent1"/>
      <w:lang w:val="pt-PT" w:eastAsia="pt-PT" w:bidi="pt-PT"/>
    </w:rPr>
  </w:style>
  <w:style w:type="paragraph" w:styleId="Commarcadores">
    <w:name w:val="List Bullet"/>
    <w:basedOn w:val="Normal"/>
    <w:uiPriority w:val="99"/>
    <w:semiHidden/>
    <w:unhideWhenUsed/>
    <w:rsid w:val="002C6CBD"/>
    <w:pPr>
      <w:numPr>
        <w:numId w:val="6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6CBD"/>
    <w:pPr>
      <w:numPr>
        <w:numId w:val="7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6CBD"/>
    <w:pPr>
      <w:numPr>
        <w:numId w:val="8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6CBD"/>
    <w:pPr>
      <w:numPr>
        <w:numId w:val="9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6CBD"/>
    <w:pPr>
      <w:numPr>
        <w:numId w:val="10"/>
      </w:numPr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2C6C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6C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6CB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6CBD"/>
  </w:style>
  <w:style w:type="character" w:customStyle="1" w:styleId="DataChar">
    <w:name w:val="Data Char"/>
    <w:basedOn w:val="Fontepargpadro"/>
    <w:link w:val="Data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Destinatrio">
    <w:name w:val="envelope address"/>
    <w:basedOn w:val="Normal"/>
    <w:uiPriority w:val="99"/>
    <w:semiHidden/>
    <w:unhideWhenUsed/>
    <w:rsid w:val="002C6CBD"/>
    <w:pPr>
      <w:framePr w:w="7938" w:h="1984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6CBD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C6CBD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6CBD"/>
    <w:rPr>
      <w:rFonts w:ascii="Times New Roman" w:eastAsia="Times New Roman" w:hAnsi="Times New Roman" w:cs="Times New Roman"/>
      <w:i/>
      <w:iCs/>
      <w:lang w:val="pt-PT" w:eastAsia="pt-PT" w:bidi="pt-PT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6CBD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6CBD"/>
  </w:style>
  <w:style w:type="paragraph" w:styleId="Legenda">
    <w:name w:val="caption"/>
    <w:basedOn w:val="Normal"/>
    <w:next w:val="Normal"/>
    <w:uiPriority w:val="35"/>
    <w:semiHidden/>
    <w:unhideWhenUsed/>
    <w:qFormat/>
    <w:rsid w:val="002C6CBD"/>
    <w:pPr>
      <w:spacing w:after="200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2C6CB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C6CB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C6CB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C6CB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C6CB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6CB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6CB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6CB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6CB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6CBD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6CBD"/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6CBD"/>
    <w:rPr>
      <w:rFonts w:ascii="Segoe UI" w:eastAsia="Times New Roman" w:hAnsi="Segoe UI" w:cs="Segoe UI"/>
      <w:sz w:val="16"/>
      <w:szCs w:val="16"/>
      <w:lang w:val="pt-PT" w:eastAsia="pt-PT" w:bidi="pt-PT"/>
    </w:rPr>
  </w:style>
  <w:style w:type="paragraph" w:styleId="Numerada">
    <w:name w:val="List Number"/>
    <w:basedOn w:val="Normal"/>
    <w:uiPriority w:val="99"/>
    <w:semiHidden/>
    <w:unhideWhenUsed/>
    <w:rsid w:val="002C6CBD"/>
    <w:pPr>
      <w:numPr>
        <w:numId w:val="11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6CBD"/>
    <w:pPr>
      <w:numPr>
        <w:numId w:val="12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6CBD"/>
    <w:pPr>
      <w:numPr>
        <w:numId w:val="13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6CBD"/>
    <w:pPr>
      <w:numPr>
        <w:numId w:val="14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6CBD"/>
    <w:pPr>
      <w:numPr>
        <w:numId w:val="15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6CBD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6CBD"/>
    <w:rPr>
      <w:rFonts w:ascii="Consolas" w:eastAsia="Times New Roman" w:hAnsi="Consolas" w:cs="Times New Roman"/>
      <w:sz w:val="20"/>
      <w:szCs w:val="20"/>
      <w:lang w:val="pt-PT" w:eastAsia="pt-PT" w:bidi="pt-PT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6CBD"/>
    <w:pPr>
      <w:ind w:firstLine="360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2C6CB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6CB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6C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6CBD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6CB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6CB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6CBD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Recuonormal">
    <w:name w:val="Normal Indent"/>
    <w:basedOn w:val="Normal"/>
    <w:uiPriority w:val="99"/>
    <w:semiHidden/>
    <w:unhideWhenUsed/>
    <w:rsid w:val="002C6CBD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2C6CBD"/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6CBD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6CBD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6CBD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6CBD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6CBD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6CBD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6CBD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6CBD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6CBD"/>
    <w:pPr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6CBD"/>
  </w:style>
  <w:style w:type="character" w:customStyle="1" w:styleId="SaudaoChar">
    <w:name w:val="Saudação Char"/>
    <w:basedOn w:val="Fontepargpadro"/>
    <w:link w:val="Saudao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2C6C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C6CBD"/>
    <w:rPr>
      <w:rFonts w:eastAsiaTheme="minorEastAsia"/>
      <w:color w:val="5A5A5A" w:themeColor="text1" w:themeTint="A5"/>
      <w:spacing w:val="15"/>
      <w:lang w:val="pt-PT" w:eastAsia="pt-PT" w:bidi="pt-PT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6CB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6CB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6CB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6CB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6CB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6CB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6CB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6CB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6CBD"/>
    <w:pPr>
      <w:spacing w:after="100"/>
      <w:ind w:left="1760"/>
    </w:pPr>
  </w:style>
  <w:style w:type="paragraph" w:styleId="Textodemacro">
    <w:name w:val="macro"/>
    <w:link w:val="TextodemacroChar"/>
    <w:uiPriority w:val="99"/>
    <w:semiHidden/>
    <w:unhideWhenUsed/>
    <w:rsid w:val="002C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pt-PT" w:eastAsia="pt-PT" w:bidi="pt-PT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6CBD"/>
    <w:rPr>
      <w:rFonts w:ascii="Consolas" w:eastAsia="Times New Roman" w:hAnsi="Consolas" w:cs="Times New Roman"/>
      <w:sz w:val="20"/>
      <w:szCs w:val="20"/>
      <w:lang w:val="pt-PT" w:eastAsia="pt-PT" w:bidi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6CB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6CB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C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CB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Textoembloco">
    <w:name w:val="Block Text"/>
    <w:basedOn w:val="Normal"/>
    <w:uiPriority w:val="99"/>
    <w:semiHidden/>
    <w:unhideWhenUsed/>
    <w:rsid w:val="002C6CB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6CBD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6CBD"/>
    <w:rPr>
      <w:rFonts w:ascii="Consolas" w:eastAsia="Times New Roman" w:hAnsi="Consolas" w:cs="Times New Roman"/>
      <w:sz w:val="21"/>
      <w:szCs w:val="21"/>
      <w:lang w:val="pt-PT" w:eastAsia="pt-PT" w:bidi="pt-PT"/>
    </w:rPr>
  </w:style>
  <w:style w:type="paragraph" w:styleId="Ttulo">
    <w:name w:val="Title"/>
    <w:basedOn w:val="Normal"/>
    <w:next w:val="Normal"/>
    <w:link w:val="TtuloChar"/>
    <w:uiPriority w:val="10"/>
    <w:qFormat/>
    <w:rsid w:val="002C6C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C6CBD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6C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6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6CBD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6CBD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6CBD"/>
    <w:rPr>
      <w:rFonts w:asciiTheme="majorHAnsi" w:eastAsiaTheme="majorEastAsia" w:hAnsiTheme="majorHAnsi" w:cstheme="majorBidi"/>
      <w:color w:val="243F60" w:themeColor="accent1" w:themeShade="7F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6CBD"/>
    <w:rPr>
      <w:rFonts w:asciiTheme="majorHAnsi" w:eastAsiaTheme="majorEastAsia" w:hAnsiTheme="majorHAnsi" w:cstheme="majorBidi"/>
      <w:i/>
      <w:iCs/>
      <w:color w:val="243F60" w:themeColor="accent1" w:themeShade="7F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6CB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6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6CBD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6CBD"/>
    <w:rPr>
      <w:rFonts w:ascii="Times New Roman" w:eastAsia="Times New Roman" w:hAnsi="Times New Roman" w:cs="Times New Roman"/>
      <w:lang w:val="pt-PT" w:eastAsia="pt-PT" w:bidi="pt-PT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6C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6CBD"/>
    <w:rPr>
      <w:rFonts w:asciiTheme="majorHAnsi" w:eastAsiaTheme="majorEastAsia" w:hAnsiTheme="majorHAnsi" w:cstheme="majorBidi"/>
      <w:b/>
      <w:bCs/>
    </w:rPr>
  </w:style>
  <w:style w:type="character" w:styleId="TextodoEspaoReservado">
    <w:name w:val="Placeholder Text"/>
    <w:basedOn w:val="Fontepargpadro"/>
    <w:uiPriority w:val="99"/>
    <w:semiHidden/>
    <w:rsid w:val="00723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1801F6269409EB3841B0ADDD36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D1B0D-CDBF-4FEA-A381-94131A27D75D}"/>
      </w:docPartPr>
      <w:docPartBody>
        <w:p w:rsidR="00000000" w:rsidRDefault="000F6C58" w:rsidP="000F6C58">
          <w:pPr>
            <w:pStyle w:val="A151801F6269409EB3841B0ADDD3663D"/>
          </w:pPr>
          <w:r w:rsidRPr="0072322A">
            <w:rPr>
              <w:rStyle w:val="TextodoEspaoReservado"/>
              <w:rFonts w:asciiTheme="minorHAnsi" w:eastAsiaTheme="minorHAnsi" w:hAnsiTheme="minorHAnsi" w:cs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2"/>
    <w:rsid w:val="000000B9"/>
    <w:rsid w:val="000F6C58"/>
    <w:rsid w:val="002432C6"/>
    <w:rsid w:val="008F3EAC"/>
    <w:rsid w:val="00911432"/>
    <w:rsid w:val="00B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6C58"/>
    <w:rPr>
      <w:color w:val="808080"/>
    </w:rPr>
  </w:style>
  <w:style w:type="paragraph" w:customStyle="1" w:styleId="A151801F6269409EB3841B0ADDD3663D">
    <w:name w:val="A151801F6269409EB3841B0ADDD3663D"/>
    <w:rsid w:val="000F6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C057-1473-4996-87A4-BBA6B6CD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3992B2FC</Template>
  <TotalTime>4</TotalTime>
  <Pages>5</Pages>
  <Words>2249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Dias Gomes Di Benedetto (SEC)</dc:creator>
  <cp:lastModifiedBy>Alaor Souza Oliveira</cp:lastModifiedBy>
  <cp:revision>5</cp:revision>
  <cp:lastPrinted>2020-08-01T04:10:00Z</cp:lastPrinted>
  <dcterms:created xsi:type="dcterms:W3CDTF">2020-10-28T19:29:00Z</dcterms:created>
  <dcterms:modified xsi:type="dcterms:W3CDTF">2020-11-04T14:19:00Z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2020-04-15T00:00:00Z</vt:filetime>
  </property>
</Properties>
</file>