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6F" w:rsidRPr="00BA6683" w:rsidRDefault="00E40B6F" w:rsidP="00235B1C">
      <w:pPr>
        <w:ind w:left="-851"/>
        <w:jc w:val="center"/>
        <w:rPr>
          <w:rFonts w:asciiTheme="minorHAnsi" w:hAnsiTheme="minorHAnsi"/>
          <w:b/>
          <w:sz w:val="28"/>
          <w:szCs w:val="18"/>
        </w:rPr>
      </w:pPr>
      <w:r w:rsidRPr="00BA6683">
        <w:rPr>
          <w:rFonts w:asciiTheme="minorHAnsi" w:hAnsiTheme="minorHAnsi"/>
          <w:b/>
          <w:sz w:val="28"/>
          <w:szCs w:val="18"/>
        </w:rPr>
        <w:t xml:space="preserve">FORMULÁRIO </w:t>
      </w:r>
      <w:r w:rsidR="00235B1C">
        <w:rPr>
          <w:rFonts w:asciiTheme="minorHAnsi" w:hAnsiTheme="minorHAnsi"/>
          <w:b/>
          <w:sz w:val="28"/>
          <w:szCs w:val="18"/>
        </w:rPr>
        <w:t xml:space="preserve">DE CAPACITAÇÃO - </w:t>
      </w:r>
      <w:r>
        <w:rPr>
          <w:rFonts w:asciiTheme="minorHAnsi" w:hAnsiTheme="minorHAnsi"/>
          <w:b/>
          <w:sz w:val="28"/>
          <w:szCs w:val="18"/>
        </w:rPr>
        <w:t xml:space="preserve">FUNDO ESTADUAL DE CULTURA </w:t>
      </w:r>
    </w:p>
    <w:p w:rsidR="00E40B6F" w:rsidRDefault="00E40B6F" w:rsidP="00E40B6F">
      <w:pPr>
        <w:ind w:right="283"/>
        <w:rPr>
          <w:sz w:val="18"/>
          <w:szCs w:val="18"/>
        </w:rPr>
      </w:pPr>
    </w:p>
    <w:p w:rsidR="00E40B6F" w:rsidRPr="00235B1C" w:rsidRDefault="00235B1C" w:rsidP="00E40B6F">
      <w:pPr>
        <w:numPr>
          <w:ilvl w:val="0"/>
          <w:numId w:val="6"/>
        </w:numPr>
        <w:tabs>
          <w:tab w:val="left" w:pos="10348"/>
        </w:tabs>
        <w:ind w:left="284" w:right="283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235B1C">
        <w:rPr>
          <w:rFonts w:asciiTheme="minorHAnsi" w:hAnsiTheme="minorHAnsi"/>
          <w:sz w:val="18"/>
          <w:szCs w:val="18"/>
        </w:rPr>
        <w:t>Este formulário deverá ser preenchido se existirem capacitações no projeto (oficinas, workshops, palestras, conferências, seminários e afins)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Reproduza esta página quantas vezes forem necessárias.</w:t>
      </w:r>
    </w:p>
    <w:p w:rsidR="00E40B6F" w:rsidRPr="0046728E" w:rsidRDefault="00E40B6F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E40B6F" w:rsidRPr="0046728E" w:rsidTr="00235B1C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OFICINA</w:t>
            </w:r>
          </w:p>
        </w:tc>
      </w:tr>
      <w:tr w:rsidR="00E40B6F" w:rsidRPr="0046728E" w:rsidTr="00235B1C">
        <w:trPr>
          <w:cantSplit/>
        </w:trPr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</w:tcPr>
          <w:p w:rsidR="00E40B6F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 w:cstheme="minorHAnsi"/>
                <w:b/>
                <w:szCs w:val="22"/>
              </w:rPr>
              <w:t>Título da oficina: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E40B6F" w:rsidRPr="00BC361D">
              <w:rPr>
                <w:rFonts w:asciiTheme="minorHAnsi" w:hAnsiTheme="minorHAnsi" w:cstheme="minorHAnsi"/>
                <w:szCs w:val="22"/>
              </w:rPr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bookmarkEnd w:id="0"/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35B1C" w:rsidRPr="0046728E" w:rsidTr="00235B1C">
        <w:trPr>
          <w:cantSplit/>
        </w:trPr>
        <w:tc>
          <w:tcPr>
            <w:tcW w:w="15593" w:type="dxa"/>
            <w:tcBorders>
              <w:top w:val="single" w:sz="4" w:space="0" w:color="auto"/>
            </w:tcBorders>
          </w:tcPr>
          <w:p w:rsidR="00235B1C" w:rsidRPr="00235B1C" w:rsidRDefault="00235B1C" w:rsidP="000B5BBB">
            <w:pPr>
              <w:pStyle w:val="Textodecomentrio"/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Responsável pela oficina: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84"/>
        <w:gridCol w:w="1701"/>
        <w:gridCol w:w="2835"/>
      </w:tblGrid>
      <w:tr w:rsidR="00235B1C" w:rsidRPr="0046728E" w:rsidTr="00235B1C">
        <w:trPr>
          <w:cantSplit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EMENTA</w:t>
            </w:r>
          </w:p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/>
                <w:sz w:val="18"/>
                <w:szCs w:val="18"/>
              </w:rPr>
              <w:t>Descreva resumidamente, e de forma contínua, o conteúdo conceitual/procedimental da oficina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CARGA HORÁRIA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NÚMERO DE ALUNOS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PERFIL DOS ALUNOS</w:t>
            </w:r>
          </w:p>
        </w:tc>
      </w:tr>
      <w:tr w:rsidR="00235B1C" w:rsidRPr="0046728E" w:rsidTr="00235B1C">
        <w:trPr>
          <w:cantSplit/>
          <w:trHeight w:val="2101"/>
        </w:trPr>
        <w:tc>
          <w:tcPr>
            <w:tcW w:w="9073" w:type="dxa"/>
            <w:tcBorders>
              <w:top w:val="single" w:sz="4" w:space="0" w:color="auto"/>
              <w:right w:val="sing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B1C" w:rsidRPr="0046728E" w:rsidRDefault="00235B1C" w:rsidP="00235B1C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B1C" w:rsidRPr="0046728E" w:rsidRDefault="00235B1C" w:rsidP="00235B1C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E40B6F" w:rsidRPr="0046728E" w:rsidTr="00235B1C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RECURSOS DIDÁTICOS A SEREM UTILIZADOS</w:t>
            </w:r>
            <w:r w:rsidR="00E40B6F"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E40B6F" w:rsidRPr="0046728E" w:rsidTr="00C57DCF">
        <w:trPr>
          <w:cantSplit/>
          <w:trHeight w:val="541"/>
        </w:trPr>
        <w:tc>
          <w:tcPr>
            <w:tcW w:w="15593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235B1C" w:rsidRPr="0046728E" w:rsidTr="000B5BBB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PROGRAMAÇÃO</w:t>
            </w: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35B1C" w:rsidRPr="0046728E" w:rsidTr="00C57DCF">
        <w:trPr>
          <w:cantSplit/>
          <w:trHeight w:val="585"/>
        </w:trPr>
        <w:tc>
          <w:tcPr>
            <w:tcW w:w="15593" w:type="dxa"/>
            <w:tcBorders>
              <w:top w:val="sing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35B1C" w:rsidRDefault="00235B1C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797"/>
      </w:tblGrid>
      <w:tr w:rsidR="00235B1C" w:rsidRPr="0046728E" w:rsidTr="00235B1C">
        <w:trPr>
          <w:cantSplit/>
          <w:trHeight w:val="473"/>
        </w:trPr>
        <w:tc>
          <w:tcPr>
            <w:tcW w:w="779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DEMOCRATIZAÇÃO E ACESSIBILIDADE</w:t>
            </w:r>
          </w:p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/>
                <w:sz w:val="18"/>
                <w:szCs w:val="18"/>
              </w:rPr>
              <w:t xml:space="preserve">Informe como se dará o acesso dos alunos ao processo de capacitação. No caso de não ser gratuito, informe o valor a ser cobrado. </w: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235B1C">
            <w:pPr>
              <w:pStyle w:val="Textodecomentrio"/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LOCAL DE REALIZAÇÃO</w:t>
            </w:r>
          </w:p>
        </w:tc>
      </w:tr>
      <w:tr w:rsidR="00235B1C" w:rsidRPr="0046728E" w:rsidTr="00235B1C">
        <w:trPr>
          <w:cantSplit/>
          <w:trHeight w:val="472"/>
        </w:trPr>
        <w:tc>
          <w:tcPr>
            <w:tcW w:w="77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C" w:rsidRDefault="00235B1C" w:rsidP="00235B1C">
            <w:pPr>
              <w:pStyle w:val="Textodecomentrio"/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5B1C" w:rsidRDefault="00235B1C" w:rsidP="00235B1C">
            <w:pPr>
              <w:pStyle w:val="Textodecomentrio"/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35B1C" w:rsidRPr="0046728E" w:rsidRDefault="00235B1C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sectPr w:rsidR="00235B1C" w:rsidRPr="0046728E" w:rsidSect="0090745E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01" w:right="2268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9F" w:rsidRDefault="00A0019F" w:rsidP="00F776F4">
      <w:r>
        <w:separator/>
      </w:r>
    </w:p>
  </w:endnote>
  <w:endnote w:type="continuationSeparator" w:id="0">
    <w:p w:rsidR="00A0019F" w:rsidRDefault="00A0019F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6F" w:rsidRPr="00E40B6F" w:rsidRDefault="00E40B6F" w:rsidP="00E40B6F">
    <w:pPr>
      <w:pStyle w:val="Rodap"/>
      <w:tabs>
        <w:tab w:val="left" w:pos="9923"/>
        <w:tab w:val="left" w:pos="10065"/>
        <w:tab w:val="left" w:pos="10205"/>
      </w:tabs>
      <w:ind w:right="-1"/>
      <w:jc w:val="center"/>
      <w:rPr>
        <w:rFonts w:asciiTheme="minorHAnsi" w:hAnsiTheme="minorHAnsi"/>
        <w:b/>
        <w:sz w:val="22"/>
      </w:rPr>
    </w:pPr>
    <w:r w:rsidRPr="00D47458">
      <w:rPr>
        <w:rFonts w:asciiTheme="minorHAnsi" w:hAnsiTheme="minorHAnsi" w:cs="Arial"/>
        <w:b/>
        <w:bCs/>
        <w:sz w:val="18"/>
      </w:rPr>
      <w:t>ATENÇÃO:</w:t>
    </w:r>
    <w:r w:rsidRPr="00D47458">
      <w:rPr>
        <w:rFonts w:asciiTheme="minorHAnsi" w:hAnsiTheme="minorHAnsi"/>
        <w:b/>
        <w:sz w:val="18"/>
      </w:rPr>
      <w:t xml:space="preserve"> Este formulário deverá ser </w:t>
    </w:r>
    <w:r>
      <w:rPr>
        <w:rFonts w:asciiTheme="minorHAnsi" w:hAnsiTheme="minorHAnsi"/>
        <w:b/>
        <w:sz w:val="18"/>
      </w:rPr>
      <w:t xml:space="preserve">assinado pelo profissional e rubricado </w:t>
    </w:r>
    <w:r w:rsidRPr="00D47458">
      <w:rPr>
        <w:rFonts w:asciiTheme="minorHAnsi" w:hAnsiTheme="minorHAnsi"/>
        <w:b/>
        <w:sz w:val="18"/>
      </w:rPr>
      <w:t>pelo representante legal da entidade proponente.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9F" w:rsidRDefault="00A0019F" w:rsidP="00F776F4">
      <w:r>
        <w:separator/>
      </w:r>
    </w:p>
  </w:footnote>
  <w:footnote w:type="continuationSeparator" w:id="0">
    <w:p w:rsidR="00A0019F" w:rsidRDefault="00A0019F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F" w:rsidRDefault="00713DA0" w:rsidP="006964AD">
    <w:pPr>
      <w:pStyle w:val="Cabealho"/>
    </w:pPr>
    <w:r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49153" type="#_x0000_t75" style="position:absolute;margin-left:-38.05pt;margin-top:-68.5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668" r:id="rId2"/>
      </w:object>
    </w:r>
  </w:p>
  <w:p w:rsidR="00A0019F" w:rsidRDefault="009E70F3" w:rsidP="00EE476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FD99" wp14:editId="0D078651">
              <wp:simplePos x="0" y="0"/>
              <wp:positionH relativeFrom="column">
                <wp:posOffset>52705</wp:posOffset>
              </wp:positionH>
              <wp:positionV relativeFrom="paragraph">
                <wp:posOffset>-80010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Secretaria de Estado de Cultura e Turismo – Secult</w:t>
                          </w: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713DA0" w:rsidRDefault="009E70F3" w:rsidP="00713DA0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FD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15pt;margin-top:-6.3pt;width:35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Secretaria de Estado de Cultura e Turismo – Secult</w:t>
                    </w: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713DA0" w:rsidRDefault="009E70F3" w:rsidP="00713DA0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4" name="Imagem 4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E4295"/>
    <w:multiLevelType w:val="hybridMultilevel"/>
    <w:tmpl w:val="A05A2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dD5uMvX36/cIY35f8T4Diso1JMFkk5lq8euB20Qv3TSYvQPxBaX+nHTUZ5m6AVXlZCyZcTxxGf5P5Dv/W1J3A==" w:salt="7UivxcH6i7Q0U/H+FNKC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35B1C"/>
    <w:rsid w:val="002432EA"/>
    <w:rsid w:val="00273193"/>
    <w:rsid w:val="00280274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13DA0"/>
    <w:rsid w:val="00733233"/>
    <w:rsid w:val="0073656C"/>
    <w:rsid w:val="007628B9"/>
    <w:rsid w:val="00796918"/>
    <w:rsid w:val="007B38DB"/>
    <w:rsid w:val="007D30C6"/>
    <w:rsid w:val="007D3ED5"/>
    <w:rsid w:val="007E4B9F"/>
    <w:rsid w:val="0080764C"/>
    <w:rsid w:val="0084180E"/>
    <w:rsid w:val="008516FC"/>
    <w:rsid w:val="00870979"/>
    <w:rsid w:val="008B3D4A"/>
    <w:rsid w:val="008E27ED"/>
    <w:rsid w:val="008F47FF"/>
    <w:rsid w:val="0090745E"/>
    <w:rsid w:val="009254B7"/>
    <w:rsid w:val="009835AD"/>
    <w:rsid w:val="009870FD"/>
    <w:rsid w:val="009C09DE"/>
    <w:rsid w:val="009E70F3"/>
    <w:rsid w:val="00A0019F"/>
    <w:rsid w:val="00A12597"/>
    <w:rsid w:val="00A27990"/>
    <w:rsid w:val="00A40748"/>
    <w:rsid w:val="00A60056"/>
    <w:rsid w:val="00A718B9"/>
    <w:rsid w:val="00A81D6F"/>
    <w:rsid w:val="00A959B9"/>
    <w:rsid w:val="00AB092C"/>
    <w:rsid w:val="00AB2F01"/>
    <w:rsid w:val="00AB74E2"/>
    <w:rsid w:val="00AC731A"/>
    <w:rsid w:val="00AE6291"/>
    <w:rsid w:val="00AF3B96"/>
    <w:rsid w:val="00B3121B"/>
    <w:rsid w:val="00B47626"/>
    <w:rsid w:val="00B80F16"/>
    <w:rsid w:val="00B94598"/>
    <w:rsid w:val="00BF690E"/>
    <w:rsid w:val="00C22C29"/>
    <w:rsid w:val="00C57DCF"/>
    <w:rsid w:val="00C65878"/>
    <w:rsid w:val="00C763F8"/>
    <w:rsid w:val="00C85D22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6720"/>
    <w:rsid w:val="00DD6254"/>
    <w:rsid w:val="00E40B6F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E40B6F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EB84-C623-4357-818E-AC7A0B1C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10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904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Janaína Silva</cp:lastModifiedBy>
  <cp:revision>4</cp:revision>
  <cp:lastPrinted>2015-11-10T18:00:00Z</cp:lastPrinted>
  <dcterms:created xsi:type="dcterms:W3CDTF">2020-04-13T20:38:00Z</dcterms:created>
  <dcterms:modified xsi:type="dcterms:W3CDTF">2020-05-28T22:51:00Z</dcterms:modified>
</cp:coreProperties>
</file>